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6A536" w14:textId="6B4861C7" w:rsidR="00C857B7" w:rsidRDefault="003C5561" w:rsidP="002A3CF6">
      <w:pPr>
        <w:pStyle w:val="Header"/>
        <w:tabs>
          <w:tab w:val="left" w:pos="705"/>
          <w:tab w:val="center" w:pos="4819"/>
        </w:tabs>
        <w:jc w:val="center"/>
        <w:rPr>
          <w:rFonts w:asciiTheme="majorHAnsi" w:eastAsia="Times New Roman" w:hAnsiTheme="majorHAnsi" w:cstheme="majorHAnsi"/>
          <w:b/>
          <w:color w:val="000000" w:themeColor="text1"/>
          <w:sz w:val="36"/>
          <w:szCs w:val="36"/>
          <w:lang w:eastAsia="en-AU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36"/>
          <w:szCs w:val="36"/>
          <w:lang w:eastAsia="en-AU"/>
        </w:rPr>
        <w:t>Top 5 Publications and/ or NTRO</w:t>
      </w:r>
    </w:p>
    <w:p w14:paraId="4F0D2168" w14:textId="77777777" w:rsidR="009F38B2" w:rsidRDefault="00606A59" w:rsidP="009F38B2">
      <w:pPr>
        <w:pStyle w:val="Body"/>
      </w:pPr>
      <w:r w:rsidRPr="00606A59">
        <w:t>Please provide information on publications, monographs, NTRO and/or patent published over the last 5 years (considering any career interruptions as outlined in the 202</w:t>
      </w:r>
      <w:r w:rsidR="007D4615">
        <w:t>5</w:t>
      </w:r>
      <w:r w:rsidRPr="00606A59">
        <w:t xml:space="preserve"> D</w:t>
      </w:r>
      <w:r w:rsidR="007D4615">
        <w:t>U</w:t>
      </w:r>
      <w:r w:rsidRPr="00606A59">
        <w:t>PRF Guidelines).</w:t>
      </w:r>
    </w:p>
    <w:p w14:paraId="39A9A405" w14:textId="77777777" w:rsidR="00965B10" w:rsidRPr="006D5C77" w:rsidRDefault="00965B10" w:rsidP="00965B10">
      <w:pPr>
        <w:pStyle w:val="Head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279"/>
        <w:gridCol w:w="1415"/>
        <w:gridCol w:w="2894"/>
        <w:gridCol w:w="2350"/>
      </w:tblGrid>
      <w:tr w:rsidR="00965B10" w:rsidRPr="001E2F14" w14:paraId="31E4EA5A" w14:textId="77777777" w:rsidTr="004E07D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1E1" w:themeFill="text2"/>
          </w:tcPr>
          <w:p w14:paraId="3C061B73" w14:textId="77777777" w:rsidR="00965B10" w:rsidRDefault="00965B10" w:rsidP="00544EB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 w:rsidRPr="00C61D4A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Publication/Monograph/NTRO/Patent</w:t>
            </w:r>
            <w:r w:rsidRPr="006D5C77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#</w:t>
            </w: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</w:t>
            </w:r>
            <w:r w:rsidRPr="006D5C77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1</w:t>
            </w:r>
          </w:p>
          <w:p w14:paraId="5157D721" w14:textId="77777777" w:rsidR="00965B10" w:rsidRPr="005E18FB" w:rsidRDefault="00965B10" w:rsidP="00544EB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965B10" w:rsidRPr="001E2F14" w14:paraId="511B981E" w14:textId="77777777" w:rsidTr="004E07D1">
        <w:tc>
          <w:tcPr>
            <w:tcW w:w="3547" w:type="dxa"/>
            <w:gridSpan w:val="2"/>
            <w:tcBorders>
              <w:top w:val="single" w:sz="4" w:space="0" w:color="auto"/>
            </w:tcBorders>
          </w:tcPr>
          <w:p w14:paraId="35FF3E9C" w14:textId="77777777" w:rsidR="00965B10" w:rsidRDefault="00965B10" w:rsidP="00544EB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  <w:t>Name of Publication/Monograph/ NTRO/Patent:</w:t>
            </w:r>
          </w:p>
          <w:p w14:paraId="1C11BE31" w14:textId="77777777" w:rsidR="00965B10" w:rsidRPr="006D5C77" w:rsidRDefault="00965B10" w:rsidP="00544EB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auto"/>
            </w:tcBorders>
          </w:tcPr>
          <w:p w14:paraId="6FBA1745" w14:textId="1509F164" w:rsidR="00965B10" w:rsidRPr="005E18FB" w:rsidRDefault="00965B10" w:rsidP="00544EB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965B10" w:rsidRPr="001E2F14" w14:paraId="14D53438" w14:textId="77777777" w:rsidTr="004E07D1">
        <w:tc>
          <w:tcPr>
            <w:tcW w:w="3547" w:type="dxa"/>
            <w:gridSpan w:val="2"/>
          </w:tcPr>
          <w:p w14:paraId="2AA7A006" w14:textId="397E49B1" w:rsidR="00965B10" w:rsidRPr="006D5C77" w:rsidRDefault="00965B10" w:rsidP="00544EB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D5C77">
              <w:rPr>
                <w:rFonts w:asciiTheme="majorHAnsi" w:hAnsiTheme="majorHAnsi" w:cstheme="majorHAnsi"/>
                <w:b/>
                <w:bCs/>
                <w:sz w:val="22"/>
              </w:rPr>
              <w:t>Impact on knowledge in the field and/or nature of the innovation your role: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(max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imum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 xml:space="preserve"> 100 words)</w:t>
            </w:r>
          </w:p>
          <w:p w14:paraId="7BB2D9F2" w14:textId="77777777" w:rsidR="00965B10" w:rsidRPr="006D5C77" w:rsidRDefault="00965B10" w:rsidP="00544EB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  <w:p w14:paraId="17601BF7" w14:textId="77777777" w:rsidR="00965B10" w:rsidRPr="006D5C77" w:rsidRDefault="00965B10" w:rsidP="00544EB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14:paraId="5D1DA0BB" w14:textId="77777777" w:rsidR="00965B10" w:rsidRPr="006D5C77" w:rsidRDefault="00965B10" w:rsidP="00544EB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14:paraId="54AC0325" w14:textId="77777777" w:rsidR="00965B10" w:rsidRPr="006D5C77" w:rsidRDefault="00965B10" w:rsidP="00544EB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</w:tc>
        <w:tc>
          <w:tcPr>
            <w:tcW w:w="6659" w:type="dxa"/>
            <w:gridSpan w:val="3"/>
          </w:tcPr>
          <w:p w14:paraId="66017AC8" w14:textId="77777777" w:rsidR="00965B10" w:rsidRPr="007A6A3C" w:rsidRDefault="00965B10" w:rsidP="00544EB7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22"/>
              </w:rPr>
            </w:pPr>
          </w:p>
          <w:p w14:paraId="61D02A6A" w14:textId="77777777" w:rsidR="00965B10" w:rsidRPr="007A6A3C" w:rsidRDefault="00965B10" w:rsidP="00544EB7">
            <w:pPr>
              <w:pStyle w:val="NoSpacing"/>
              <w:rPr>
                <w:rStyle w:val="Strong"/>
                <w:sz w:val="22"/>
              </w:rPr>
            </w:pPr>
          </w:p>
          <w:p w14:paraId="09F80398" w14:textId="77777777" w:rsidR="00965B10" w:rsidRPr="007A6A3C" w:rsidRDefault="00965B10" w:rsidP="00544EB7">
            <w:pPr>
              <w:pStyle w:val="NoSpacing"/>
              <w:rPr>
                <w:rStyle w:val="Strong"/>
                <w:sz w:val="22"/>
              </w:rPr>
            </w:pPr>
          </w:p>
          <w:p w14:paraId="0AAEA4F4" w14:textId="77777777" w:rsidR="00965B10" w:rsidRPr="007A6A3C" w:rsidRDefault="00965B10" w:rsidP="00544EB7">
            <w:pPr>
              <w:pStyle w:val="NoSpacing"/>
              <w:rPr>
                <w:rStyle w:val="Strong"/>
                <w:sz w:val="22"/>
              </w:rPr>
            </w:pPr>
          </w:p>
          <w:p w14:paraId="68FAEA19" w14:textId="77777777" w:rsidR="00965B10" w:rsidRPr="007A6A3C" w:rsidRDefault="00965B10" w:rsidP="00544EB7">
            <w:pPr>
              <w:pStyle w:val="NoSpacing"/>
              <w:rPr>
                <w:rStyle w:val="Strong"/>
                <w:sz w:val="22"/>
              </w:rPr>
            </w:pPr>
          </w:p>
          <w:p w14:paraId="7CF3A987" w14:textId="77777777" w:rsidR="00965B10" w:rsidRPr="007A6A3C" w:rsidRDefault="00965B10" w:rsidP="00544EB7">
            <w:pPr>
              <w:pStyle w:val="NoSpacing"/>
              <w:rPr>
                <w:rStyle w:val="Strong"/>
                <w:sz w:val="22"/>
              </w:rPr>
            </w:pPr>
          </w:p>
          <w:p w14:paraId="2ABBA830" w14:textId="77777777" w:rsidR="00965B10" w:rsidRPr="007A6A3C" w:rsidRDefault="00965B10" w:rsidP="00544EB7">
            <w:pPr>
              <w:pStyle w:val="NoSpacing"/>
              <w:rPr>
                <w:rStyle w:val="Strong"/>
                <w:sz w:val="22"/>
              </w:rPr>
            </w:pPr>
          </w:p>
          <w:p w14:paraId="7C3014EC" w14:textId="77777777" w:rsidR="00965B10" w:rsidRPr="007A6A3C" w:rsidRDefault="00965B10" w:rsidP="00544EB7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22"/>
              </w:rPr>
            </w:pPr>
          </w:p>
          <w:p w14:paraId="5B9F999E" w14:textId="77777777" w:rsidR="00965B10" w:rsidRPr="005E18FB" w:rsidRDefault="00965B10" w:rsidP="00544EB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965B10" w14:paraId="7D386B7F" w14:textId="77777777" w:rsidTr="004E07D1">
        <w:tc>
          <w:tcPr>
            <w:tcW w:w="2268" w:type="dxa"/>
          </w:tcPr>
          <w:p w14:paraId="5240F872" w14:textId="77777777" w:rsidR="00965B10" w:rsidRPr="005E18FB" w:rsidRDefault="00965B10" w:rsidP="00544EB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Your role:</w:t>
            </w:r>
          </w:p>
        </w:tc>
        <w:tc>
          <w:tcPr>
            <w:tcW w:w="2694" w:type="dxa"/>
            <w:gridSpan w:val="2"/>
          </w:tcPr>
          <w:p w14:paraId="21881EC8" w14:textId="77777777" w:rsidR="00965B10" w:rsidRDefault="00965B10" w:rsidP="00544EB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  <w:p w14:paraId="7E11B1AC" w14:textId="77777777" w:rsidR="00965B10" w:rsidRPr="005E18FB" w:rsidRDefault="00965B10" w:rsidP="00544EB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14:paraId="07DA1D95" w14:textId="77777777" w:rsidR="00965B10" w:rsidRPr="005E18FB" w:rsidRDefault="00965B10" w:rsidP="00544EB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% contribution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350" w:type="dxa"/>
          </w:tcPr>
          <w:p w14:paraId="55AD879D" w14:textId="77777777" w:rsidR="00965B10" w:rsidRPr="005E18FB" w:rsidRDefault="00965B10" w:rsidP="00544EB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  <w:tr w:rsidR="00965B10" w14:paraId="73A3BEF0" w14:textId="77777777" w:rsidTr="004E07D1">
        <w:tc>
          <w:tcPr>
            <w:tcW w:w="2268" w:type="dxa"/>
          </w:tcPr>
          <w:p w14:paraId="7880E2B1" w14:textId="77777777" w:rsidR="00965B10" w:rsidRPr="00975310" w:rsidRDefault="00965B10" w:rsidP="00544EB7">
            <w:pPr>
              <w:pStyle w:val="NoSpacing"/>
              <w:spacing w:after="240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Number of citations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694" w:type="dxa"/>
            <w:gridSpan w:val="2"/>
          </w:tcPr>
          <w:p w14:paraId="03858E60" w14:textId="77777777" w:rsidR="00965B10" w:rsidRPr="005E18FB" w:rsidRDefault="00965B10" w:rsidP="00544EB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14:paraId="35B3A5E8" w14:textId="77777777" w:rsidR="00965B10" w:rsidRPr="005E18FB" w:rsidRDefault="00965B10" w:rsidP="00544EB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Impact factor of the journal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350" w:type="dxa"/>
          </w:tcPr>
          <w:p w14:paraId="47F0957D" w14:textId="77777777" w:rsidR="00965B10" w:rsidRPr="005E18FB" w:rsidRDefault="00965B10" w:rsidP="00544EB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</w:tbl>
    <w:p w14:paraId="6BE0F7EB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1279"/>
        <w:gridCol w:w="1415"/>
        <w:gridCol w:w="2894"/>
        <w:gridCol w:w="2350"/>
      </w:tblGrid>
      <w:tr w:rsidR="00965B10" w:rsidRPr="005E18FB" w14:paraId="2CC12368" w14:textId="77777777" w:rsidTr="004E07D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1E1" w:themeFill="text2"/>
          </w:tcPr>
          <w:p w14:paraId="3093E098" w14:textId="77777777" w:rsidR="00965B10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 w:rsidRPr="00C61D4A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Publication/Monograph/NTRO/Patent</w:t>
            </w:r>
            <w:r w:rsidRPr="006D5C77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#</w:t>
            </w: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2</w:t>
            </w:r>
          </w:p>
          <w:p w14:paraId="341BE230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965B10" w:rsidRPr="005E18FB" w14:paraId="2EAE4671" w14:textId="77777777" w:rsidTr="004E07D1">
        <w:tc>
          <w:tcPr>
            <w:tcW w:w="3547" w:type="dxa"/>
            <w:gridSpan w:val="2"/>
            <w:tcBorders>
              <w:top w:val="single" w:sz="4" w:space="0" w:color="auto"/>
            </w:tcBorders>
          </w:tcPr>
          <w:p w14:paraId="087809B4" w14:textId="77777777" w:rsidR="00965B10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  <w:t>Name of Publication/Monograph/ NTRO/Patent:</w:t>
            </w:r>
          </w:p>
          <w:p w14:paraId="0018E55C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auto"/>
            </w:tcBorders>
          </w:tcPr>
          <w:p w14:paraId="562398EB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</w:tc>
      </w:tr>
      <w:tr w:rsidR="00965B10" w:rsidRPr="005E18FB" w14:paraId="66F44D00" w14:textId="77777777" w:rsidTr="004E07D1">
        <w:tc>
          <w:tcPr>
            <w:tcW w:w="3547" w:type="dxa"/>
            <w:gridSpan w:val="2"/>
          </w:tcPr>
          <w:p w14:paraId="6ED120B5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D5C77">
              <w:rPr>
                <w:rFonts w:asciiTheme="majorHAnsi" w:hAnsiTheme="majorHAnsi" w:cstheme="majorHAnsi"/>
                <w:b/>
                <w:bCs/>
                <w:sz w:val="22"/>
              </w:rPr>
              <w:t>Impact on knowledge in the field and/or nature of the innovation your role: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(max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imum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 xml:space="preserve"> 100 words) </w:t>
            </w:r>
          </w:p>
          <w:p w14:paraId="67E0C0C7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  <w:p w14:paraId="34508A67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14:paraId="10DA71C7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14:paraId="274BA966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</w:tc>
        <w:tc>
          <w:tcPr>
            <w:tcW w:w="6659" w:type="dxa"/>
            <w:gridSpan w:val="3"/>
          </w:tcPr>
          <w:p w14:paraId="1CAE7A2F" w14:textId="77777777" w:rsidR="00965B10" w:rsidRPr="00D56B82" w:rsidRDefault="00965B10" w:rsidP="00697471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22"/>
              </w:rPr>
            </w:pPr>
          </w:p>
          <w:p w14:paraId="6C922587" w14:textId="77777777" w:rsidR="00965B10" w:rsidRPr="00D56B82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3DB69EAF" w14:textId="77777777" w:rsidR="00965B10" w:rsidRPr="00D56B82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21F2761E" w14:textId="77777777" w:rsidR="00965B10" w:rsidRPr="00D56B82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6DAA2EDE" w14:textId="77777777" w:rsidR="00965B10" w:rsidRPr="00D56B82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34D4EFEA" w14:textId="77777777" w:rsidR="00965B10" w:rsidRPr="00D56B82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6804A1D2" w14:textId="77777777" w:rsidR="00965B10" w:rsidRPr="00D56B82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14C0EFE0" w14:textId="77777777" w:rsidR="00965B10" w:rsidRPr="00D56B82" w:rsidRDefault="00965B10" w:rsidP="00697471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22"/>
              </w:rPr>
            </w:pPr>
          </w:p>
          <w:p w14:paraId="48BF1E25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965B10" w:rsidRPr="005E18FB" w14:paraId="45937DFF" w14:textId="77777777" w:rsidTr="004E07D1">
        <w:tc>
          <w:tcPr>
            <w:tcW w:w="2268" w:type="dxa"/>
          </w:tcPr>
          <w:p w14:paraId="453AF7DB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Your role:</w:t>
            </w:r>
          </w:p>
        </w:tc>
        <w:tc>
          <w:tcPr>
            <w:tcW w:w="2694" w:type="dxa"/>
            <w:gridSpan w:val="2"/>
          </w:tcPr>
          <w:p w14:paraId="024353E5" w14:textId="77777777" w:rsidR="00965B10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  <w:p w14:paraId="6BF628AB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14:paraId="5D8315F8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% contribution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350" w:type="dxa"/>
          </w:tcPr>
          <w:p w14:paraId="08EEA097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  <w:tr w:rsidR="00965B10" w:rsidRPr="005E18FB" w14:paraId="329ACAA1" w14:textId="77777777" w:rsidTr="004E07D1">
        <w:tc>
          <w:tcPr>
            <w:tcW w:w="2268" w:type="dxa"/>
          </w:tcPr>
          <w:p w14:paraId="465581DE" w14:textId="77777777" w:rsidR="00965B10" w:rsidRPr="00975310" w:rsidRDefault="00965B10" w:rsidP="00697471">
            <w:pPr>
              <w:pStyle w:val="NoSpacing"/>
              <w:spacing w:after="240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Number of citations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694" w:type="dxa"/>
            <w:gridSpan w:val="2"/>
          </w:tcPr>
          <w:p w14:paraId="59640082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14:paraId="6C74536A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Impact factor of the journal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350" w:type="dxa"/>
          </w:tcPr>
          <w:p w14:paraId="45B101B1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</w:tbl>
    <w:p w14:paraId="775C4878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p w14:paraId="2A551676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p w14:paraId="6E2B9E36" w14:textId="4AA7F106" w:rsidR="00817C7B" w:rsidRDefault="00817C7B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  <w:br w:type="page"/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1279"/>
        <w:gridCol w:w="1415"/>
        <w:gridCol w:w="2894"/>
        <w:gridCol w:w="2350"/>
      </w:tblGrid>
      <w:tr w:rsidR="00965B10" w:rsidRPr="005E18FB" w14:paraId="64A91AC1" w14:textId="77777777" w:rsidTr="00817C7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1E1" w:themeFill="text2"/>
          </w:tcPr>
          <w:p w14:paraId="6228F462" w14:textId="77777777" w:rsidR="00965B10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 w:rsidRPr="00C61D4A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Publication/Monograph/NTRO/Patent</w:t>
            </w:r>
            <w:r w:rsidRPr="006D5C77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#</w:t>
            </w: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3</w:t>
            </w:r>
          </w:p>
          <w:p w14:paraId="58342CD7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965B10" w:rsidRPr="005E18FB" w14:paraId="27A4EB71" w14:textId="77777777" w:rsidTr="00817C7B">
        <w:tc>
          <w:tcPr>
            <w:tcW w:w="3547" w:type="dxa"/>
            <w:gridSpan w:val="2"/>
            <w:tcBorders>
              <w:top w:val="single" w:sz="4" w:space="0" w:color="auto"/>
            </w:tcBorders>
          </w:tcPr>
          <w:p w14:paraId="46745879" w14:textId="77777777" w:rsidR="00965B10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  <w:t>Name of Publication/Monograph/ NTRO/Patent:</w:t>
            </w:r>
          </w:p>
          <w:p w14:paraId="7872E52F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auto"/>
            </w:tcBorders>
          </w:tcPr>
          <w:p w14:paraId="6ACF23FF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</w:tc>
      </w:tr>
      <w:tr w:rsidR="00965B10" w:rsidRPr="005E18FB" w14:paraId="710A0623" w14:textId="77777777" w:rsidTr="00817C7B">
        <w:tc>
          <w:tcPr>
            <w:tcW w:w="3547" w:type="dxa"/>
            <w:gridSpan w:val="2"/>
          </w:tcPr>
          <w:p w14:paraId="7CE926FD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D5C77">
              <w:rPr>
                <w:rFonts w:asciiTheme="majorHAnsi" w:hAnsiTheme="majorHAnsi" w:cstheme="majorHAnsi"/>
                <w:b/>
                <w:bCs/>
                <w:sz w:val="22"/>
              </w:rPr>
              <w:t>Impact on knowledge in the field and/or nature of the innovation your role: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(max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imum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 xml:space="preserve"> 100 words) </w:t>
            </w:r>
          </w:p>
          <w:p w14:paraId="1789A90E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  <w:p w14:paraId="17273C5B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14:paraId="5743205C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14:paraId="453D5731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</w:tc>
        <w:tc>
          <w:tcPr>
            <w:tcW w:w="6659" w:type="dxa"/>
            <w:gridSpan w:val="3"/>
          </w:tcPr>
          <w:p w14:paraId="5D46D09C" w14:textId="77777777" w:rsidR="00965B10" w:rsidRPr="00C51A71" w:rsidRDefault="00965B10" w:rsidP="00697471">
            <w:pPr>
              <w:pStyle w:val="NoSpacing"/>
              <w:rPr>
                <w:rFonts w:cstheme="minorHAnsi"/>
                <w:sz w:val="22"/>
              </w:rPr>
            </w:pPr>
          </w:p>
          <w:p w14:paraId="00BDDA66" w14:textId="77777777" w:rsidR="00965B10" w:rsidRPr="00C51A71" w:rsidRDefault="00965B10" w:rsidP="00697471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22"/>
              </w:rPr>
            </w:pPr>
          </w:p>
          <w:p w14:paraId="0E7039D9" w14:textId="77777777" w:rsidR="00965B10" w:rsidRPr="00C51A71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0267F58E" w14:textId="77777777" w:rsidR="00965B10" w:rsidRPr="00C51A71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6943FEA5" w14:textId="77777777" w:rsidR="00965B10" w:rsidRPr="00C51A71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708CEF06" w14:textId="77777777" w:rsidR="00965B10" w:rsidRPr="00C51A71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69BAA1A1" w14:textId="77777777" w:rsidR="00965B10" w:rsidRPr="00C51A71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37D77F6C" w14:textId="77777777" w:rsidR="00965B10" w:rsidRPr="00C51A71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61401538" w14:textId="77777777" w:rsidR="00965B10" w:rsidRPr="00C51A71" w:rsidRDefault="00965B10" w:rsidP="00697471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22"/>
              </w:rPr>
            </w:pPr>
          </w:p>
          <w:p w14:paraId="727AEE04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965B10" w:rsidRPr="005E18FB" w14:paraId="5C249367" w14:textId="77777777" w:rsidTr="00817C7B">
        <w:tc>
          <w:tcPr>
            <w:tcW w:w="2268" w:type="dxa"/>
          </w:tcPr>
          <w:p w14:paraId="289A6221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Your role:</w:t>
            </w:r>
          </w:p>
        </w:tc>
        <w:tc>
          <w:tcPr>
            <w:tcW w:w="2694" w:type="dxa"/>
            <w:gridSpan w:val="2"/>
          </w:tcPr>
          <w:p w14:paraId="45B357BE" w14:textId="77777777" w:rsidR="00965B10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  <w:p w14:paraId="0C39E001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14:paraId="235340E2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% contribution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350" w:type="dxa"/>
          </w:tcPr>
          <w:p w14:paraId="4BECF29F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  <w:tr w:rsidR="00965B10" w:rsidRPr="005E18FB" w14:paraId="5C513C1C" w14:textId="77777777" w:rsidTr="00817C7B">
        <w:tc>
          <w:tcPr>
            <w:tcW w:w="2268" w:type="dxa"/>
          </w:tcPr>
          <w:p w14:paraId="0237C7DD" w14:textId="77777777" w:rsidR="00965B10" w:rsidRPr="00975310" w:rsidRDefault="00965B10" w:rsidP="00697471">
            <w:pPr>
              <w:pStyle w:val="NoSpacing"/>
              <w:spacing w:after="240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Number of citations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694" w:type="dxa"/>
            <w:gridSpan w:val="2"/>
          </w:tcPr>
          <w:p w14:paraId="30FB1CE9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14:paraId="2C90F642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Impact factor of the journal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350" w:type="dxa"/>
          </w:tcPr>
          <w:p w14:paraId="504403C3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</w:tbl>
    <w:p w14:paraId="337BEA12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p w14:paraId="33CF7D98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1279"/>
        <w:gridCol w:w="1415"/>
        <w:gridCol w:w="2894"/>
        <w:gridCol w:w="2350"/>
      </w:tblGrid>
      <w:tr w:rsidR="00965B10" w:rsidRPr="005E18FB" w14:paraId="03A39E14" w14:textId="77777777" w:rsidTr="00817C7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1E1" w:themeFill="text2"/>
          </w:tcPr>
          <w:p w14:paraId="3A120DE1" w14:textId="77777777" w:rsidR="00965B10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 w:rsidRPr="00C61D4A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Publication/Monograph/NTRO/Patent</w:t>
            </w:r>
            <w:r w:rsidRPr="006D5C77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#</w:t>
            </w: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4</w:t>
            </w:r>
          </w:p>
          <w:p w14:paraId="61AB4C86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965B10" w:rsidRPr="005E18FB" w14:paraId="32AF7B97" w14:textId="77777777" w:rsidTr="00817C7B">
        <w:tc>
          <w:tcPr>
            <w:tcW w:w="3547" w:type="dxa"/>
            <w:gridSpan w:val="2"/>
            <w:tcBorders>
              <w:top w:val="single" w:sz="4" w:space="0" w:color="auto"/>
            </w:tcBorders>
          </w:tcPr>
          <w:p w14:paraId="36F4203C" w14:textId="77777777" w:rsidR="00965B10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  <w:t>Name of Publication/Monograph/ NTRO/Patent:</w:t>
            </w:r>
          </w:p>
          <w:p w14:paraId="4E8575C3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auto"/>
            </w:tcBorders>
          </w:tcPr>
          <w:p w14:paraId="71039D1E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</w:tc>
      </w:tr>
      <w:tr w:rsidR="00965B10" w:rsidRPr="005E18FB" w14:paraId="1938E17C" w14:textId="77777777" w:rsidTr="00817C7B">
        <w:tc>
          <w:tcPr>
            <w:tcW w:w="3547" w:type="dxa"/>
            <w:gridSpan w:val="2"/>
          </w:tcPr>
          <w:p w14:paraId="112514B8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D5C77">
              <w:rPr>
                <w:rFonts w:asciiTheme="majorHAnsi" w:hAnsiTheme="majorHAnsi" w:cstheme="majorHAnsi"/>
                <w:b/>
                <w:bCs/>
                <w:sz w:val="22"/>
              </w:rPr>
              <w:t>Impact on knowledge in the field and/or nature of the innovation your role: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(max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imum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 xml:space="preserve"> 100 words) </w:t>
            </w:r>
          </w:p>
          <w:p w14:paraId="5698878C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  <w:p w14:paraId="3494E23F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14:paraId="4EB8634D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14:paraId="12C667B4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</w:tc>
        <w:tc>
          <w:tcPr>
            <w:tcW w:w="6659" w:type="dxa"/>
            <w:gridSpan w:val="3"/>
          </w:tcPr>
          <w:p w14:paraId="608518FD" w14:textId="77777777" w:rsidR="00965B10" w:rsidRPr="007E702E" w:rsidRDefault="00965B10" w:rsidP="00697471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22"/>
              </w:rPr>
            </w:pPr>
          </w:p>
          <w:p w14:paraId="6D1C8F61" w14:textId="77777777" w:rsidR="00965B10" w:rsidRPr="007E702E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7BB56489" w14:textId="77777777" w:rsidR="00965B10" w:rsidRPr="007E702E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78DED5F9" w14:textId="77777777" w:rsidR="00965B10" w:rsidRPr="007E702E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17C3BB8D" w14:textId="77777777" w:rsidR="00965B10" w:rsidRPr="007E702E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4AFEE112" w14:textId="77777777" w:rsidR="00965B10" w:rsidRPr="007E702E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2F0D4901" w14:textId="77777777" w:rsidR="00965B10" w:rsidRPr="007E702E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2BB6808F" w14:textId="77777777" w:rsidR="00965B10" w:rsidRPr="007E702E" w:rsidRDefault="00965B10" w:rsidP="00697471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22"/>
              </w:rPr>
            </w:pPr>
          </w:p>
          <w:p w14:paraId="136EB595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965B10" w:rsidRPr="005E18FB" w14:paraId="20CCC2AA" w14:textId="77777777" w:rsidTr="00817C7B">
        <w:tc>
          <w:tcPr>
            <w:tcW w:w="2268" w:type="dxa"/>
          </w:tcPr>
          <w:p w14:paraId="362F090C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Your role:</w:t>
            </w:r>
          </w:p>
        </w:tc>
        <w:tc>
          <w:tcPr>
            <w:tcW w:w="2694" w:type="dxa"/>
            <w:gridSpan w:val="2"/>
          </w:tcPr>
          <w:p w14:paraId="457AD146" w14:textId="77777777" w:rsidR="00965B10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  <w:p w14:paraId="13BB41F3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14:paraId="11DDC0C0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% contribution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350" w:type="dxa"/>
          </w:tcPr>
          <w:p w14:paraId="03384571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  <w:tr w:rsidR="00965B10" w:rsidRPr="005E18FB" w14:paraId="70AC4655" w14:textId="77777777" w:rsidTr="00817C7B">
        <w:tc>
          <w:tcPr>
            <w:tcW w:w="2268" w:type="dxa"/>
          </w:tcPr>
          <w:p w14:paraId="6A54B997" w14:textId="77777777" w:rsidR="00965B10" w:rsidRPr="00975310" w:rsidRDefault="00965B10" w:rsidP="00697471">
            <w:pPr>
              <w:pStyle w:val="NoSpacing"/>
              <w:spacing w:after="240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Number of citations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694" w:type="dxa"/>
            <w:gridSpan w:val="2"/>
          </w:tcPr>
          <w:p w14:paraId="4F60D1C9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14:paraId="505CF67E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Impact factor of the journal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350" w:type="dxa"/>
          </w:tcPr>
          <w:p w14:paraId="19691DE3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</w:tbl>
    <w:p w14:paraId="1C1325EA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p w14:paraId="25A23F60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  <w:br w:type="page"/>
      </w:r>
    </w:p>
    <w:p w14:paraId="5C6616A5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1279"/>
        <w:gridCol w:w="1415"/>
        <w:gridCol w:w="2894"/>
        <w:gridCol w:w="2350"/>
      </w:tblGrid>
      <w:tr w:rsidR="00965B10" w:rsidRPr="005E18FB" w14:paraId="15B5E9A4" w14:textId="77777777" w:rsidTr="00817C7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1E1" w:themeFill="text2"/>
          </w:tcPr>
          <w:p w14:paraId="537FB0CD" w14:textId="77777777" w:rsidR="00965B10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 w:rsidRPr="00C61D4A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Publication/Monograph/NTRO/Patent</w:t>
            </w:r>
            <w:r w:rsidRPr="006D5C77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#</w:t>
            </w: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5</w:t>
            </w:r>
          </w:p>
          <w:p w14:paraId="64AE81C9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965B10" w:rsidRPr="005E18FB" w14:paraId="22346498" w14:textId="77777777" w:rsidTr="00817C7B">
        <w:tc>
          <w:tcPr>
            <w:tcW w:w="3547" w:type="dxa"/>
            <w:gridSpan w:val="2"/>
            <w:tcBorders>
              <w:top w:val="single" w:sz="4" w:space="0" w:color="auto"/>
            </w:tcBorders>
          </w:tcPr>
          <w:p w14:paraId="7ED10873" w14:textId="77777777" w:rsidR="00965B10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  <w:t>Name of Publication/Monograph/ NTRO/Patent:</w:t>
            </w:r>
          </w:p>
          <w:p w14:paraId="343E15BF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auto"/>
            </w:tcBorders>
          </w:tcPr>
          <w:p w14:paraId="4CD4FE80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</w:tc>
      </w:tr>
      <w:tr w:rsidR="00965B10" w:rsidRPr="005E18FB" w14:paraId="5CA138F7" w14:textId="77777777" w:rsidTr="00817C7B">
        <w:tc>
          <w:tcPr>
            <w:tcW w:w="3547" w:type="dxa"/>
            <w:gridSpan w:val="2"/>
          </w:tcPr>
          <w:p w14:paraId="4F03EADE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D5C77">
              <w:rPr>
                <w:rFonts w:asciiTheme="majorHAnsi" w:hAnsiTheme="majorHAnsi" w:cstheme="majorHAnsi"/>
                <w:b/>
                <w:bCs/>
                <w:sz w:val="22"/>
              </w:rPr>
              <w:t>Impact on knowledge in the field and/or nature of the innovation your role: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(max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imum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 xml:space="preserve"> 100 words) </w:t>
            </w:r>
          </w:p>
          <w:p w14:paraId="645623B5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  <w:p w14:paraId="57A4C785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14:paraId="67872151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14:paraId="4615FEC3" w14:textId="77777777" w:rsidR="00965B10" w:rsidRPr="006D5C77" w:rsidRDefault="00965B10" w:rsidP="00697471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</w:tc>
        <w:tc>
          <w:tcPr>
            <w:tcW w:w="6659" w:type="dxa"/>
            <w:gridSpan w:val="3"/>
          </w:tcPr>
          <w:p w14:paraId="54DB4C9D" w14:textId="77777777" w:rsidR="00965B10" w:rsidRPr="00014384" w:rsidRDefault="00965B10" w:rsidP="00697471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22"/>
              </w:rPr>
            </w:pPr>
          </w:p>
          <w:p w14:paraId="7C1711B3" w14:textId="77777777" w:rsidR="00965B10" w:rsidRPr="00014384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1C0F0B19" w14:textId="77777777" w:rsidR="00965B10" w:rsidRPr="00014384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0829765B" w14:textId="77777777" w:rsidR="00965B10" w:rsidRPr="00014384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39AE4458" w14:textId="77777777" w:rsidR="00965B10" w:rsidRPr="00014384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6D80C227" w14:textId="77777777" w:rsidR="00965B10" w:rsidRPr="00014384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7FA5385E" w14:textId="77777777" w:rsidR="00965B10" w:rsidRPr="00014384" w:rsidRDefault="00965B10" w:rsidP="00697471">
            <w:pPr>
              <w:pStyle w:val="NoSpacing"/>
              <w:rPr>
                <w:rStyle w:val="Strong"/>
                <w:sz w:val="22"/>
              </w:rPr>
            </w:pPr>
          </w:p>
          <w:p w14:paraId="00706510" w14:textId="77777777" w:rsidR="00965B10" w:rsidRPr="00014384" w:rsidRDefault="00965B10" w:rsidP="00697471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22"/>
              </w:rPr>
            </w:pPr>
          </w:p>
          <w:p w14:paraId="72E1D47A" w14:textId="77777777" w:rsidR="00965B10" w:rsidRPr="005E18FB" w:rsidRDefault="00965B10" w:rsidP="0069747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965B10" w:rsidRPr="005E18FB" w14:paraId="4F04025F" w14:textId="77777777" w:rsidTr="00817C7B">
        <w:tc>
          <w:tcPr>
            <w:tcW w:w="2268" w:type="dxa"/>
          </w:tcPr>
          <w:p w14:paraId="30134FA5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Your role:</w:t>
            </w:r>
          </w:p>
        </w:tc>
        <w:tc>
          <w:tcPr>
            <w:tcW w:w="2694" w:type="dxa"/>
            <w:gridSpan w:val="2"/>
          </w:tcPr>
          <w:p w14:paraId="6FE346B4" w14:textId="77777777" w:rsidR="00965B10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  <w:p w14:paraId="7D1C5874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14:paraId="437A5E17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% contribution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350" w:type="dxa"/>
          </w:tcPr>
          <w:p w14:paraId="48786D40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  <w:tr w:rsidR="00965B10" w:rsidRPr="005E18FB" w14:paraId="0D0224CF" w14:textId="77777777" w:rsidTr="00817C7B">
        <w:tc>
          <w:tcPr>
            <w:tcW w:w="2268" w:type="dxa"/>
          </w:tcPr>
          <w:p w14:paraId="67DBD359" w14:textId="77777777" w:rsidR="00965B10" w:rsidRPr="00975310" w:rsidRDefault="00965B10" w:rsidP="00697471">
            <w:pPr>
              <w:pStyle w:val="NoSpacing"/>
              <w:spacing w:after="240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Number of citations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694" w:type="dxa"/>
            <w:gridSpan w:val="2"/>
          </w:tcPr>
          <w:p w14:paraId="7747D931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14:paraId="1A64212B" w14:textId="77777777" w:rsidR="00965B10" w:rsidRPr="005E18FB" w:rsidRDefault="00965B10" w:rsidP="00697471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Impact factor of the journal</w:t>
            </w:r>
            <w:r>
              <w:rPr>
                <w:b/>
                <w:bCs/>
                <w:sz w:val="22"/>
              </w:rPr>
              <w:t xml:space="preserve"> (where applicable)</w:t>
            </w:r>
            <w:r w:rsidRPr="005E18FB">
              <w:rPr>
                <w:b/>
                <w:bCs/>
                <w:sz w:val="22"/>
              </w:rPr>
              <w:t>:</w:t>
            </w:r>
          </w:p>
        </w:tc>
        <w:tc>
          <w:tcPr>
            <w:tcW w:w="2350" w:type="dxa"/>
          </w:tcPr>
          <w:p w14:paraId="0E59258C" w14:textId="77777777" w:rsidR="00965B10" w:rsidRPr="005E18FB" w:rsidRDefault="00965B10" w:rsidP="00697471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</w:tbl>
    <w:p w14:paraId="264ACE7A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p w14:paraId="1EDFD76B" w14:textId="77777777" w:rsidR="00965B10" w:rsidRDefault="00965B10" w:rsidP="00965B10">
      <w:pPr>
        <w:pStyle w:val="Header"/>
        <w:tabs>
          <w:tab w:val="left" w:pos="705"/>
          <w:tab w:val="center" w:pos="4819"/>
        </w:tabs>
        <w:rPr>
          <w:rFonts w:asciiTheme="majorHAnsi" w:eastAsia="Times New Roman" w:hAnsiTheme="majorHAnsi" w:cstheme="majorHAnsi"/>
          <w:b/>
          <w:color w:val="FF0000"/>
          <w:sz w:val="22"/>
          <w:lang w:eastAsia="en-AU"/>
        </w:rPr>
      </w:pPr>
    </w:p>
    <w:p w14:paraId="52DE2A22" w14:textId="45C76D12" w:rsidR="00A63680" w:rsidRPr="00C857B7" w:rsidRDefault="00A63680" w:rsidP="009F38B2">
      <w:pPr>
        <w:pStyle w:val="Body"/>
        <w:rPr>
          <w:rFonts w:asciiTheme="majorHAnsi" w:eastAsia="Times New Roman" w:hAnsiTheme="majorHAnsi" w:cstheme="majorHAnsi"/>
          <w:sz w:val="22"/>
        </w:rPr>
      </w:pPr>
    </w:p>
    <w:sectPr w:rsidR="00A63680" w:rsidRPr="00C857B7" w:rsidSect="00F21A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0" w:right="851" w:bottom="851" w:left="851" w:header="43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0B3BF" w14:textId="77777777" w:rsidR="008D044D" w:rsidRDefault="008D044D" w:rsidP="00DF3824">
      <w:pPr>
        <w:spacing w:after="0"/>
      </w:pPr>
      <w:r>
        <w:separator/>
      </w:r>
    </w:p>
  </w:endnote>
  <w:endnote w:type="continuationSeparator" w:id="0">
    <w:p w14:paraId="46EC8749" w14:textId="77777777" w:rsidR="008D044D" w:rsidRDefault="008D044D" w:rsidP="00DF3824">
      <w:pPr>
        <w:spacing w:after="0"/>
      </w:pPr>
      <w:r>
        <w:continuationSeparator/>
      </w:r>
    </w:p>
  </w:endnote>
  <w:endnote w:type="continuationNotice" w:id="1">
    <w:p w14:paraId="02A90145" w14:textId="77777777" w:rsidR="008D044D" w:rsidRDefault="008D04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13597" w14:textId="26ED0B1E" w:rsidR="001F6915" w:rsidRPr="00DD6092" w:rsidRDefault="001F6915" w:rsidP="00DE404D">
    <w:pPr>
      <w:pStyle w:val="FooterPageNo"/>
      <w:framePr w:wrap="around"/>
    </w:pPr>
    <w:r>
      <w:t xml:space="preserve">Page </w:t>
    </w:r>
    <w:sdt>
      <w:sdtPr>
        <w:id w:val="1087109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BD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28C579" w14:textId="346AA5D5" w:rsidR="001F6915" w:rsidRPr="00E13D93" w:rsidRDefault="00E13D93" w:rsidP="00E13D93">
    <w:pPr>
      <w:pStyle w:val="Footer"/>
      <w:tabs>
        <w:tab w:val="clear" w:pos="4513"/>
        <w:tab w:val="clear" w:pos="9026"/>
        <w:tab w:val="left" w:pos="340"/>
        <w:tab w:val="center" w:pos="5102"/>
      </w:tabs>
      <w:spacing w:after="120"/>
      <w:rPr>
        <w:b/>
        <w:caps/>
        <w:color w:val="000000" w:themeColor="text1"/>
        <w:spacing w:val="-3"/>
        <w:sz w:val="15"/>
        <w:lang w:val="en-US"/>
      </w:rPr>
    </w:pPr>
    <w:sdt>
      <w:sdtPr>
        <w:rPr>
          <w:b/>
          <w:caps/>
          <w:color w:val="000000" w:themeColor="text1"/>
          <w:spacing w:val="-3"/>
          <w:sz w:val="15"/>
          <w:lang w:val="en-US"/>
        </w:rPr>
        <w:id w:val="1360703633"/>
        <w:docPartObj>
          <w:docPartGallery w:val="Page Numbers (Bottom of Page)"/>
          <w:docPartUnique/>
        </w:docPartObj>
      </w:sdtPr>
      <w:sdtContent>
        <w:r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begin"/>
        </w:r>
        <w:r w:rsidRPr="009D1432">
          <w:rPr>
            <w:b/>
            <w:caps/>
            <w:color w:val="000000" w:themeColor="text1"/>
            <w:spacing w:val="-3"/>
            <w:sz w:val="15"/>
            <w:lang w:val="en-US"/>
          </w:rPr>
          <w:instrText xml:space="preserve"> PAGE   \* MERGEFORMAT </w:instrText>
        </w:r>
        <w:r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separate"/>
        </w:r>
        <w:r>
          <w:rPr>
            <w:b/>
            <w:caps/>
            <w:color w:val="000000" w:themeColor="text1"/>
            <w:spacing w:val="-3"/>
            <w:sz w:val="15"/>
            <w:lang w:val="en-US"/>
          </w:rPr>
          <w:t>1</w:t>
        </w:r>
        <w:r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end"/>
        </w:r>
        <w:r w:rsidRPr="009D1432">
          <w:rPr>
            <w:b/>
            <w:caps/>
            <w:color w:val="000000" w:themeColor="text1"/>
            <w:spacing w:val="-3"/>
            <w:sz w:val="15"/>
            <w:lang w:val="en-US"/>
          </w:rPr>
          <w:t xml:space="preserve"> </w:t>
        </w:r>
        <w:r w:rsidRPr="009D1432">
          <w:rPr>
            <w:b/>
            <w:caps/>
            <w:color w:val="000000" w:themeColor="text1"/>
            <w:spacing w:val="-3"/>
            <w:sz w:val="15"/>
            <w:lang w:val="en-US"/>
          </w:rPr>
          <w:tab/>
          <w:t>Deakin university</w:t>
        </w:r>
      </w:sdtContent>
    </w:sdt>
    <w:r>
      <w:rPr>
        <w:b/>
        <w:caps/>
        <w:color w:val="000000" w:themeColor="text1"/>
        <w:spacing w:val="-3"/>
        <w:sz w:val="15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08C5E" w14:textId="50D512F1" w:rsidR="001F6915" w:rsidRPr="00DD6092" w:rsidRDefault="001F6915" w:rsidP="007B3A6C">
    <w:pPr>
      <w:pStyle w:val="FooterPageNo"/>
      <w:framePr w:wrap="around"/>
    </w:pPr>
    <w:r>
      <w:t xml:space="preserve">Page </w:t>
    </w:r>
    <w:sdt>
      <w:sdtPr>
        <w:id w:val="1500617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1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1C5E611" w14:textId="5B3532EB" w:rsidR="001F6915" w:rsidRPr="009D1432" w:rsidRDefault="00817C7B" w:rsidP="009D1432">
    <w:pPr>
      <w:pStyle w:val="Footer"/>
      <w:tabs>
        <w:tab w:val="clear" w:pos="4513"/>
        <w:tab w:val="clear" w:pos="9026"/>
        <w:tab w:val="left" w:pos="340"/>
        <w:tab w:val="center" w:pos="5102"/>
      </w:tabs>
      <w:spacing w:after="120"/>
      <w:rPr>
        <w:b/>
        <w:caps/>
        <w:color w:val="000000" w:themeColor="text1"/>
        <w:spacing w:val="-3"/>
        <w:sz w:val="15"/>
        <w:lang w:val="en-US"/>
      </w:rPr>
    </w:pPr>
    <w:sdt>
      <w:sdtPr>
        <w:rPr>
          <w:b/>
          <w:caps/>
          <w:color w:val="000000" w:themeColor="text1"/>
          <w:spacing w:val="-3"/>
          <w:sz w:val="15"/>
          <w:lang w:val="en-US"/>
        </w:rPr>
        <w:id w:val="1673225498"/>
        <w:docPartObj>
          <w:docPartGallery w:val="Page Numbers (Bottom of Page)"/>
          <w:docPartUnique/>
        </w:docPartObj>
      </w:sdtPr>
      <w:sdtEndPr/>
      <w:sdtContent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begin"/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instrText xml:space="preserve"> PAGE   \* MERGEFORMAT </w:instrText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separate"/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t>2</w:t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fldChar w:fldCharType="end"/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t xml:space="preserve"> </w:t>
        </w:r>
        <w:r w:rsidR="0096742E" w:rsidRPr="009D1432">
          <w:rPr>
            <w:b/>
            <w:caps/>
            <w:color w:val="000000" w:themeColor="text1"/>
            <w:spacing w:val="-3"/>
            <w:sz w:val="15"/>
            <w:lang w:val="en-US"/>
          </w:rPr>
          <w:tab/>
          <w:t>Deakin university</w:t>
        </w:r>
      </w:sdtContent>
    </w:sdt>
    <w:r w:rsidR="00B4219D">
      <w:rPr>
        <w:b/>
        <w:caps/>
        <w:color w:val="000000" w:themeColor="text1"/>
        <w:spacing w:val="-3"/>
        <w:sz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ECF00" w14:textId="77777777" w:rsidR="008D044D" w:rsidRDefault="008D044D" w:rsidP="00DF3824">
      <w:pPr>
        <w:spacing w:after="0"/>
      </w:pPr>
      <w:bookmarkStart w:id="0" w:name="_Hlk484422822"/>
      <w:bookmarkEnd w:id="0"/>
      <w:r>
        <w:separator/>
      </w:r>
    </w:p>
  </w:footnote>
  <w:footnote w:type="continuationSeparator" w:id="0">
    <w:p w14:paraId="4A7D6716" w14:textId="77777777" w:rsidR="008D044D" w:rsidRDefault="008D044D" w:rsidP="00DF3824">
      <w:pPr>
        <w:spacing w:after="0"/>
      </w:pPr>
      <w:r>
        <w:continuationSeparator/>
      </w:r>
    </w:p>
  </w:footnote>
  <w:footnote w:type="continuationNotice" w:id="1">
    <w:p w14:paraId="4195BB34" w14:textId="77777777" w:rsidR="008D044D" w:rsidRDefault="008D04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AE4C3" w14:textId="77777777" w:rsidR="00231AF5" w:rsidRDefault="00231AF5" w:rsidP="00231AF5">
    <w:pPr>
      <w:pStyle w:val="Header"/>
      <w:shd w:val="clear" w:color="auto" w:fill="10A991" w:themeFill="accent2"/>
      <w:ind w:right="-2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ab/>
    </w:r>
    <w:r w:rsidRPr="00AC537A">
      <w:rPr>
        <w:noProof/>
        <w:lang w:eastAsia="en-AU"/>
      </w:rPr>
      <w:drawing>
        <wp:anchor distT="0" distB="0" distL="114300" distR="114300" simplePos="0" relativeHeight="251662339" behindDoc="0" locked="1" layoutInCell="1" allowOverlap="1" wp14:anchorId="04F73452" wp14:editId="1A9EF101">
          <wp:simplePos x="0" y="0"/>
          <wp:positionH relativeFrom="margin">
            <wp:posOffset>24765</wp:posOffset>
          </wp:positionH>
          <wp:positionV relativeFrom="page">
            <wp:posOffset>304165</wp:posOffset>
          </wp:positionV>
          <wp:extent cx="695960" cy="676275"/>
          <wp:effectExtent l="0" t="0" r="0" b="9525"/>
          <wp:wrapNone/>
          <wp:docPr id="832680590" name="Picture 832680590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70062" w14:textId="77777777" w:rsidR="00231AF5" w:rsidRPr="002709FF" w:rsidRDefault="00231AF5" w:rsidP="00231AF5">
    <w:pPr>
      <w:pStyle w:val="Header"/>
      <w:shd w:val="clear" w:color="auto" w:fill="10A991" w:themeFill="accent2"/>
      <w:ind w:right="-2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Deakin </w:t>
    </w:r>
    <w:r>
      <w:rPr>
        <w:rFonts w:ascii="Arial" w:hAnsi="Arial" w:cs="Arial"/>
        <w:b/>
        <w:color w:val="FFFFFF" w:themeColor="background1"/>
        <w:sz w:val="32"/>
        <w:szCs w:val="32"/>
      </w:rPr>
      <w:t xml:space="preserve">University </w:t>
    </w:r>
    <w:r w:rsidRPr="002709FF">
      <w:rPr>
        <w:rFonts w:ascii="Arial" w:hAnsi="Arial" w:cs="Arial"/>
        <w:b/>
        <w:color w:val="FFFFFF" w:themeColor="background1"/>
        <w:sz w:val="32"/>
        <w:szCs w:val="32"/>
      </w:rPr>
      <w:t>Postdoctoral Research Fellowship</w:t>
    </w:r>
  </w:p>
  <w:p w14:paraId="4CD66686" w14:textId="77777777" w:rsidR="00231AF5" w:rsidRDefault="00231AF5" w:rsidP="00231AF5">
    <w:pPr>
      <w:pStyle w:val="Header"/>
      <w:shd w:val="clear" w:color="auto" w:fill="10A991" w:themeFill="accent2"/>
      <w:tabs>
        <w:tab w:val="left" w:pos="9920"/>
      </w:tabs>
      <w:ind w:right="-2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709FF">
      <w:rPr>
        <w:rFonts w:ascii="Arial" w:hAnsi="Arial" w:cs="Arial"/>
        <w:b/>
        <w:color w:val="FFFFFF" w:themeColor="background1"/>
        <w:sz w:val="32"/>
        <w:szCs w:val="32"/>
      </w:rPr>
      <w:t>(D</w:t>
    </w:r>
    <w:r>
      <w:rPr>
        <w:rFonts w:ascii="Arial" w:hAnsi="Arial" w:cs="Arial"/>
        <w:b/>
        <w:color w:val="FFFFFF" w:themeColor="background1"/>
        <w:sz w:val="32"/>
        <w:szCs w:val="32"/>
      </w:rPr>
      <w:t>U</w:t>
    </w: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PRF) </w:t>
    </w:r>
  </w:p>
  <w:p w14:paraId="582801FD" w14:textId="77777777" w:rsidR="00231AF5" w:rsidRPr="002D6CB9" w:rsidRDefault="00231AF5" w:rsidP="00231AF5">
    <w:pPr>
      <w:pStyle w:val="Header"/>
      <w:shd w:val="clear" w:color="auto" w:fill="10A991" w:themeFill="accent2"/>
      <w:tabs>
        <w:tab w:val="left" w:pos="9920"/>
      </w:tabs>
      <w:ind w:right="-2"/>
      <w:jc w:val="center"/>
      <w:rPr>
        <w:rFonts w:ascii="Arial" w:hAnsi="Arial" w:cs="Arial"/>
        <w:b/>
        <w:color w:val="FFFFFF" w:themeColor="background1"/>
        <w:sz w:val="16"/>
        <w:szCs w:val="16"/>
      </w:rPr>
    </w:pPr>
  </w:p>
  <w:p w14:paraId="566B8AB9" w14:textId="12F360B6" w:rsidR="001F6915" w:rsidRPr="00E13D93" w:rsidRDefault="00231AF5" w:rsidP="00E13D93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  <w:lang w:eastAsia="en-AU"/>
      </w:rPr>
      <w:t xml:space="preserve">   </w:t>
    </w:r>
    <w:r>
      <w:rPr>
        <w:rFonts w:ascii="Arial" w:hAnsi="Arial" w:cs="Arial"/>
        <w:b/>
        <w:bCs/>
        <w:color w:val="FFFFFF" w:themeColor="background1"/>
        <w:sz w:val="28"/>
        <w:szCs w:val="2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4FB3F" w14:textId="7DDF196E" w:rsidR="00C22C17" w:rsidRDefault="00C22C17" w:rsidP="00C22C17">
    <w:pPr>
      <w:pStyle w:val="Header"/>
      <w:shd w:val="clear" w:color="auto" w:fill="10A991" w:themeFill="accent2"/>
      <w:ind w:right="-2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ab/>
    </w:r>
    <w:r w:rsidRPr="00AC537A">
      <w:rPr>
        <w:noProof/>
        <w:lang w:eastAsia="en-AU"/>
      </w:rPr>
      <w:drawing>
        <wp:anchor distT="0" distB="0" distL="114300" distR="114300" simplePos="0" relativeHeight="251660291" behindDoc="0" locked="1" layoutInCell="1" allowOverlap="1" wp14:anchorId="3B9E676E" wp14:editId="1172B532">
          <wp:simplePos x="0" y="0"/>
          <wp:positionH relativeFrom="margin">
            <wp:posOffset>24765</wp:posOffset>
          </wp:positionH>
          <wp:positionV relativeFrom="page">
            <wp:posOffset>304165</wp:posOffset>
          </wp:positionV>
          <wp:extent cx="695960" cy="676275"/>
          <wp:effectExtent l="0" t="0" r="0" b="9525"/>
          <wp:wrapNone/>
          <wp:docPr id="488667576" name="Picture 488667576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77CCC" w14:textId="77777777" w:rsidR="00C22C17" w:rsidRPr="002709FF" w:rsidRDefault="00C22C17" w:rsidP="00C22C17">
    <w:pPr>
      <w:pStyle w:val="Header"/>
      <w:shd w:val="clear" w:color="auto" w:fill="10A991" w:themeFill="accent2"/>
      <w:ind w:right="-2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Deakin </w:t>
    </w:r>
    <w:r>
      <w:rPr>
        <w:rFonts w:ascii="Arial" w:hAnsi="Arial" w:cs="Arial"/>
        <w:b/>
        <w:color w:val="FFFFFF" w:themeColor="background1"/>
        <w:sz w:val="32"/>
        <w:szCs w:val="32"/>
      </w:rPr>
      <w:t xml:space="preserve">University </w:t>
    </w:r>
    <w:r w:rsidRPr="002709FF">
      <w:rPr>
        <w:rFonts w:ascii="Arial" w:hAnsi="Arial" w:cs="Arial"/>
        <w:b/>
        <w:color w:val="FFFFFF" w:themeColor="background1"/>
        <w:sz w:val="32"/>
        <w:szCs w:val="32"/>
      </w:rPr>
      <w:t>Postdoctoral Research Fellowship</w:t>
    </w:r>
  </w:p>
  <w:p w14:paraId="104B80F1" w14:textId="77777777" w:rsidR="00C22C17" w:rsidRDefault="00C22C17" w:rsidP="00C22C17">
    <w:pPr>
      <w:pStyle w:val="Header"/>
      <w:shd w:val="clear" w:color="auto" w:fill="10A991" w:themeFill="accent2"/>
      <w:tabs>
        <w:tab w:val="left" w:pos="9920"/>
      </w:tabs>
      <w:ind w:right="-2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709FF">
      <w:rPr>
        <w:rFonts w:ascii="Arial" w:hAnsi="Arial" w:cs="Arial"/>
        <w:b/>
        <w:color w:val="FFFFFF" w:themeColor="background1"/>
        <w:sz w:val="32"/>
        <w:szCs w:val="32"/>
      </w:rPr>
      <w:t>(D</w:t>
    </w:r>
    <w:r>
      <w:rPr>
        <w:rFonts w:ascii="Arial" w:hAnsi="Arial" w:cs="Arial"/>
        <w:b/>
        <w:color w:val="FFFFFF" w:themeColor="background1"/>
        <w:sz w:val="32"/>
        <w:szCs w:val="32"/>
      </w:rPr>
      <w:t>U</w:t>
    </w: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PRF) </w:t>
    </w:r>
  </w:p>
  <w:p w14:paraId="191DBA8F" w14:textId="77777777" w:rsidR="002D6CB9" w:rsidRPr="002D6CB9" w:rsidRDefault="002D6CB9" w:rsidP="00C22C17">
    <w:pPr>
      <w:pStyle w:val="Header"/>
      <w:shd w:val="clear" w:color="auto" w:fill="10A991" w:themeFill="accent2"/>
      <w:tabs>
        <w:tab w:val="left" w:pos="9920"/>
      </w:tabs>
      <w:ind w:right="-2"/>
      <w:jc w:val="center"/>
      <w:rPr>
        <w:rFonts w:ascii="Arial" w:hAnsi="Arial" w:cs="Arial"/>
        <w:b/>
        <w:color w:val="FFFFFF" w:themeColor="background1"/>
        <w:sz w:val="16"/>
        <w:szCs w:val="16"/>
      </w:rPr>
    </w:pPr>
  </w:p>
  <w:p w14:paraId="0D4A183D" w14:textId="16D32083" w:rsidR="00AD70F2" w:rsidRPr="005665AB" w:rsidRDefault="2E9D8FF4" w:rsidP="005665AB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  <w:lang w:eastAsia="en-AU"/>
      </w:rPr>
      <w:t xml:space="preserve">   </w:t>
    </w:r>
    <w:r>
      <w:rPr>
        <w:rFonts w:ascii="Arial" w:hAnsi="Arial" w:cs="Arial"/>
        <w:b/>
        <w:bCs/>
        <w:color w:val="FFFFFF" w:themeColor="background1"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7AC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C0625B2"/>
    <w:lvl w:ilvl="0" w:tplc="EE1C284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C260E52">
      <w:numFmt w:val="decimal"/>
      <w:lvlText w:val=""/>
      <w:lvlJc w:val="left"/>
    </w:lvl>
    <w:lvl w:ilvl="2" w:tplc="A0DA37BC">
      <w:numFmt w:val="decimal"/>
      <w:lvlText w:val=""/>
      <w:lvlJc w:val="left"/>
    </w:lvl>
    <w:lvl w:ilvl="3" w:tplc="9C0E4F08">
      <w:numFmt w:val="decimal"/>
      <w:lvlText w:val=""/>
      <w:lvlJc w:val="left"/>
    </w:lvl>
    <w:lvl w:ilvl="4" w:tplc="68480C8E">
      <w:numFmt w:val="decimal"/>
      <w:lvlText w:val=""/>
      <w:lvlJc w:val="left"/>
    </w:lvl>
    <w:lvl w:ilvl="5" w:tplc="0E2C2998">
      <w:numFmt w:val="decimal"/>
      <w:lvlText w:val=""/>
      <w:lvlJc w:val="left"/>
    </w:lvl>
    <w:lvl w:ilvl="6" w:tplc="33D83FE6">
      <w:numFmt w:val="decimal"/>
      <w:lvlText w:val=""/>
      <w:lvlJc w:val="left"/>
    </w:lvl>
    <w:lvl w:ilvl="7" w:tplc="E0025B9E">
      <w:numFmt w:val="decimal"/>
      <w:lvlText w:val=""/>
      <w:lvlJc w:val="left"/>
    </w:lvl>
    <w:lvl w:ilvl="8" w:tplc="290E8C2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CB4E324"/>
    <w:lvl w:ilvl="0" w:tplc="2782102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8BABD70">
      <w:numFmt w:val="decimal"/>
      <w:lvlText w:val=""/>
      <w:lvlJc w:val="left"/>
    </w:lvl>
    <w:lvl w:ilvl="2" w:tplc="FEE2B104">
      <w:numFmt w:val="decimal"/>
      <w:lvlText w:val=""/>
      <w:lvlJc w:val="left"/>
    </w:lvl>
    <w:lvl w:ilvl="3" w:tplc="572CC20E">
      <w:numFmt w:val="decimal"/>
      <w:lvlText w:val=""/>
      <w:lvlJc w:val="left"/>
    </w:lvl>
    <w:lvl w:ilvl="4" w:tplc="39D89B92">
      <w:numFmt w:val="decimal"/>
      <w:lvlText w:val=""/>
      <w:lvlJc w:val="left"/>
    </w:lvl>
    <w:lvl w:ilvl="5" w:tplc="99361F7C">
      <w:numFmt w:val="decimal"/>
      <w:lvlText w:val=""/>
      <w:lvlJc w:val="left"/>
    </w:lvl>
    <w:lvl w:ilvl="6" w:tplc="544E86AC">
      <w:numFmt w:val="decimal"/>
      <w:lvlText w:val=""/>
      <w:lvlJc w:val="left"/>
    </w:lvl>
    <w:lvl w:ilvl="7" w:tplc="E72AD612">
      <w:numFmt w:val="decimal"/>
      <w:lvlText w:val=""/>
      <w:lvlJc w:val="left"/>
    </w:lvl>
    <w:lvl w:ilvl="8" w:tplc="E9283D52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FBA825E8"/>
    <w:lvl w:ilvl="0" w:tplc="6936A3B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0AAB282">
      <w:numFmt w:val="decimal"/>
      <w:lvlText w:val=""/>
      <w:lvlJc w:val="left"/>
    </w:lvl>
    <w:lvl w:ilvl="2" w:tplc="B5C4BC00">
      <w:numFmt w:val="decimal"/>
      <w:lvlText w:val=""/>
      <w:lvlJc w:val="left"/>
    </w:lvl>
    <w:lvl w:ilvl="3" w:tplc="04C67DB6">
      <w:numFmt w:val="decimal"/>
      <w:lvlText w:val=""/>
      <w:lvlJc w:val="left"/>
    </w:lvl>
    <w:lvl w:ilvl="4" w:tplc="2FD432E2">
      <w:numFmt w:val="decimal"/>
      <w:lvlText w:val=""/>
      <w:lvlJc w:val="left"/>
    </w:lvl>
    <w:lvl w:ilvl="5" w:tplc="6DCA7504">
      <w:numFmt w:val="decimal"/>
      <w:lvlText w:val=""/>
      <w:lvlJc w:val="left"/>
    </w:lvl>
    <w:lvl w:ilvl="6" w:tplc="B2A85A72">
      <w:numFmt w:val="decimal"/>
      <w:lvlText w:val=""/>
      <w:lvlJc w:val="left"/>
    </w:lvl>
    <w:lvl w:ilvl="7" w:tplc="57B074E8">
      <w:numFmt w:val="decimal"/>
      <w:lvlText w:val=""/>
      <w:lvlJc w:val="left"/>
    </w:lvl>
    <w:lvl w:ilvl="8" w:tplc="6CE0337C">
      <w:numFmt w:val="decimal"/>
      <w:lvlText w:val=""/>
      <w:lvlJc w:val="left"/>
    </w:lvl>
  </w:abstractNum>
  <w:abstractNum w:abstractNumId="4" w15:restartNumberingAfterBreak="0">
    <w:nsid w:val="FFFFFF81"/>
    <w:multiLevelType w:val="hybridMultilevel"/>
    <w:tmpl w:val="3CDC0E94"/>
    <w:lvl w:ilvl="0" w:tplc="3F76F18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60922E1E">
      <w:numFmt w:val="decimal"/>
      <w:lvlText w:val=""/>
      <w:lvlJc w:val="left"/>
    </w:lvl>
    <w:lvl w:ilvl="2" w:tplc="81F291E6">
      <w:numFmt w:val="decimal"/>
      <w:lvlText w:val=""/>
      <w:lvlJc w:val="left"/>
    </w:lvl>
    <w:lvl w:ilvl="3" w:tplc="B406CEF8">
      <w:numFmt w:val="decimal"/>
      <w:lvlText w:val=""/>
      <w:lvlJc w:val="left"/>
    </w:lvl>
    <w:lvl w:ilvl="4" w:tplc="874E1CA8">
      <w:numFmt w:val="decimal"/>
      <w:lvlText w:val=""/>
      <w:lvlJc w:val="left"/>
    </w:lvl>
    <w:lvl w:ilvl="5" w:tplc="DA7A2090">
      <w:numFmt w:val="decimal"/>
      <w:lvlText w:val=""/>
      <w:lvlJc w:val="left"/>
    </w:lvl>
    <w:lvl w:ilvl="6" w:tplc="B48ABBFC">
      <w:numFmt w:val="decimal"/>
      <w:lvlText w:val=""/>
      <w:lvlJc w:val="left"/>
    </w:lvl>
    <w:lvl w:ilvl="7" w:tplc="235E2F00">
      <w:numFmt w:val="decimal"/>
      <w:lvlText w:val=""/>
      <w:lvlJc w:val="left"/>
    </w:lvl>
    <w:lvl w:ilvl="8" w:tplc="864EE400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62D88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E906FE"/>
    <w:multiLevelType w:val="hybridMultilevel"/>
    <w:tmpl w:val="E81AD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3BCA"/>
    <w:multiLevelType w:val="hybridMultilevel"/>
    <w:tmpl w:val="F30C9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1602"/>
    <w:multiLevelType w:val="multilevel"/>
    <w:tmpl w:val="96941AA0"/>
    <w:styleLink w:val="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2787"/>
    <w:multiLevelType w:val="hybridMultilevel"/>
    <w:tmpl w:val="36E4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C5C07"/>
    <w:multiLevelType w:val="hybridMultilevel"/>
    <w:tmpl w:val="61D463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FA0396"/>
    <w:multiLevelType w:val="hybridMultilevel"/>
    <w:tmpl w:val="0C09001D"/>
    <w:styleLink w:val="Bullets"/>
    <w:lvl w:ilvl="0" w:tplc="B3BCEBC2">
      <w:start w:val="1"/>
      <w:numFmt w:val="decimal"/>
      <w:lvlText w:val="%1)"/>
      <w:lvlJc w:val="left"/>
      <w:pPr>
        <w:ind w:left="360" w:hanging="360"/>
      </w:pPr>
    </w:lvl>
    <w:lvl w:ilvl="1" w:tplc="02E43F70">
      <w:start w:val="1"/>
      <w:numFmt w:val="lowerLetter"/>
      <w:lvlText w:val="%2)"/>
      <w:lvlJc w:val="left"/>
      <w:pPr>
        <w:ind w:left="720" w:hanging="360"/>
      </w:pPr>
    </w:lvl>
    <w:lvl w:ilvl="2" w:tplc="FD4AC920">
      <w:start w:val="1"/>
      <w:numFmt w:val="lowerRoman"/>
      <w:lvlText w:val="%3)"/>
      <w:lvlJc w:val="left"/>
      <w:pPr>
        <w:ind w:left="1080" w:hanging="360"/>
      </w:pPr>
    </w:lvl>
    <w:lvl w:ilvl="3" w:tplc="5114F750">
      <w:start w:val="1"/>
      <w:numFmt w:val="decimal"/>
      <w:lvlText w:val="(%4)"/>
      <w:lvlJc w:val="left"/>
      <w:pPr>
        <w:ind w:left="1440" w:hanging="360"/>
      </w:pPr>
    </w:lvl>
    <w:lvl w:ilvl="4" w:tplc="6D165F08">
      <w:start w:val="1"/>
      <w:numFmt w:val="lowerLetter"/>
      <w:lvlText w:val="(%5)"/>
      <w:lvlJc w:val="left"/>
      <w:pPr>
        <w:ind w:left="1800" w:hanging="360"/>
      </w:pPr>
    </w:lvl>
    <w:lvl w:ilvl="5" w:tplc="175804CA">
      <w:start w:val="1"/>
      <w:numFmt w:val="lowerRoman"/>
      <w:lvlText w:val="(%6)"/>
      <w:lvlJc w:val="left"/>
      <w:pPr>
        <w:ind w:left="2160" w:hanging="360"/>
      </w:pPr>
    </w:lvl>
    <w:lvl w:ilvl="6" w:tplc="F8906738">
      <w:start w:val="1"/>
      <w:numFmt w:val="decimal"/>
      <w:lvlText w:val="%7."/>
      <w:lvlJc w:val="left"/>
      <w:pPr>
        <w:ind w:left="2520" w:hanging="360"/>
      </w:pPr>
    </w:lvl>
    <w:lvl w:ilvl="7" w:tplc="4A02AEEE">
      <w:start w:val="1"/>
      <w:numFmt w:val="lowerLetter"/>
      <w:lvlText w:val="%8."/>
      <w:lvlJc w:val="left"/>
      <w:pPr>
        <w:ind w:left="2880" w:hanging="360"/>
      </w:pPr>
    </w:lvl>
    <w:lvl w:ilvl="8" w:tplc="589CD69C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330AE5"/>
    <w:multiLevelType w:val="hybridMultilevel"/>
    <w:tmpl w:val="2F0E8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08B2"/>
    <w:multiLevelType w:val="hybridMultilevel"/>
    <w:tmpl w:val="96941AA0"/>
    <w:lvl w:ilvl="0" w:tplc="1AAC8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A0280C">
      <w:start w:val="1"/>
      <w:numFmt w:val="lowerLetter"/>
      <w:lvlText w:val="%2."/>
      <w:lvlJc w:val="left"/>
      <w:pPr>
        <w:ind w:left="1440" w:hanging="360"/>
      </w:pPr>
    </w:lvl>
    <w:lvl w:ilvl="2" w:tplc="C2BEA2CE">
      <w:start w:val="1"/>
      <w:numFmt w:val="lowerRoman"/>
      <w:lvlText w:val="%3."/>
      <w:lvlJc w:val="right"/>
      <w:pPr>
        <w:ind w:left="2160" w:hanging="180"/>
      </w:pPr>
    </w:lvl>
    <w:lvl w:ilvl="3" w:tplc="497C85C2">
      <w:start w:val="1"/>
      <w:numFmt w:val="decimal"/>
      <w:lvlText w:val="%4."/>
      <w:lvlJc w:val="left"/>
      <w:pPr>
        <w:ind w:left="2880" w:hanging="360"/>
      </w:pPr>
    </w:lvl>
    <w:lvl w:ilvl="4" w:tplc="F92A8AA0">
      <w:start w:val="1"/>
      <w:numFmt w:val="lowerLetter"/>
      <w:lvlText w:val="%5."/>
      <w:lvlJc w:val="left"/>
      <w:pPr>
        <w:ind w:left="3600" w:hanging="360"/>
      </w:pPr>
    </w:lvl>
    <w:lvl w:ilvl="5" w:tplc="803E31A2">
      <w:start w:val="1"/>
      <w:numFmt w:val="lowerRoman"/>
      <w:lvlText w:val="%6."/>
      <w:lvlJc w:val="right"/>
      <w:pPr>
        <w:ind w:left="4320" w:hanging="180"/>
      </w:pPr>
    </w:lvl>
    <w:lvl w:ilvl="6" w:tplc="8ED62C10">
      <w:start w:val="1"/>
      <w:numFmt w:val="decimal"/>
      <w:lvlText w:val="%7."/>
      <w:lvlJc w:val="left"/>
      <w:pPr>
        <w:ind w:left="5040" w:hanging="360"/>
      </w:pPr>
    </w:lvl>
    <w:lvl w:ilvl="7" w:tplc="E4D2D636">
      <w:start w:val="1"/>
      <w:numFmt w:val="lowerLetter"/>
      <w:lvlText w:val="%8."/>
      <w:lvlJc w:val="left"/>
      <w:pPr>
        <w:ind w:left="5760" w:hanging="360"/>
      </w:pPr>
    </w:lvl>
    <w:lvl w:ilvl="8" w:tplc="5AAE5B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2C9E"/>
    <w:multiLevelType w:val="hybridMultilevel"/>
    <w:tmpl w:val="C59EC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25B61"/>
    <w:multiLevelType w:val="hybridMultilevel"/>
    <w:tmpl w:val="B1AEC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A3A2E"/>
    <w:multiLevelType w:val="hybridMultilevel"/>
    <w:tmpl w:val="74321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B41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C4112"/>
    <w:multiLevelType w:val="hybridMultilevel"/>
    <w:tmpl w:val="FFBEE0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3A3267"/>
    <w:multiLevelType w:val="hybridMultilevel"/>
    <w:tmpl w:val="68BC93DE"/>
    <w:lvl w:ilvl="0" w:tplc="07FA53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8236F"/>
    <w:multiLevelType w:val="hybridMultilevel"/>
    <w:tmpl w:val="C1B49598"/>
    <w:styleLink w:val="BulletsandLists"/>
    <w:lvl w:ilvl="0" w:tplc="DB62BE9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2232307C">
      <w:start w:val="1"/>
      <w:numFmt w:val="bullet"/>
      <w:pStyle w:val="ListBullet2"/>
      <w:lvlText w:val="–"/>
      <w:lvlJc w:val="left"/>
      <w:pPr>
        <w:ind w:left="568" w:hanging="284"/>
      </w:pPr>
      <w:rPr>
        <w:rFonts w:ascii="Brown" w:hAnsi="Brown" w:hint="default"/>
        <w:color w:val="auto"/>
      </w:rPr>
    </w:lvl>
    <w:lvl w:ilvl="2" w:tplc="64F69C3A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 w:tplc="D82462F6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 w:tplc="D2662C56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 w:tplc="69DE0578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 w:tplc="0518EA9A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 w:tplc="9C980C2C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 w:tplc="56100850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46221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D25369"/>
    <w:multiLevelType w:val="hybridMultilevel"/>
    <w:tmpl w:val="6B8C7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1F7FE1"/>
    <w:multiLevelType w:val="hybridMultilevel"/>
    <w:tmpl w:val="5D40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1A4D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067F"/>
    <w:multiLevelType w:val="hybridMultilevel"/>
    <w:tmpl w:val="020AA9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95503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2332C"/>
    <w:multiLevelType w:val="hybridMultilevel"/>
    <w:tmpl w:val="4322BF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7613"/>
    <w:multiLevelType w:val="multilevel"/>
    <w:tmpl w:val="4A82DE8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29" w15:restartNumberingAfterBreak="0">
    <w:nsid w:val="7D6A14AD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432091">
    <w:abstractNumId w:val="28"/>
  </w:num>
  <w:num w:numId="2" w16cid:durableId="1460223875">
    <w:abstractNumId w:val="20"/>
  </w:num>
  <w:num w:numId="3" w16cid:durableId="1831483032">
    <w:abstractNumId w:val="13"/>
  </w:num>
  <w:num w:numId="4" w16cid:durableId="1900289143">
    <w:abstractNumId w:val="11"/>
  </w:num>
  <w:num w:numId="5" w16cid:durableId="1457989841">
    <w:abstractNumId w:val="8"/>
  </w:num>
  <w:num w:numId="6" w16cid:durableId="1909342818">
    <w:abstractNumId w:val="21"/>
  </w:num>
  <w:num w:numId="7" w16cid:durableId="489449488">
    <w:abstractNumId w:val="5"/>
  </w:num>
  <w:num w:numId="8" w16cid:durableId="1217204169">
    <w:abstractNumId w:val="4"/>
  </w:num>
  <w:num w:numId="9" w16cid:durableId="1171682297">
    <w:abstractNumId w:val="3"/>
  </w:num>
  <w:num w:numId="10" w16cid:durableId="1152016064">
    <w:abstractNumId w:val="2"/>
  </w:num>
  <w:num w:numId="11" w16cid:durableId="296108591">
    <w:abstractNumId w:val="1"/>
  </w:num>
  <w:num w:numId="12" w16cid:durableId="565266391">
    <w:abstractNumId w:val="0"/>
  </w:num>
  <w:num w:numId="13" w16cid:durableId="901670405">
    <w:abstractNumId w:val="19"/>
  </w:num>
  <w:num w:numId="14" w16cid:durableId="1908609232">
    <w:abstractNumId w:val="18"/>
  </w:num>
  <w:num w:numId="15" w16cid:durableId="103382915">
    <w:abstractNumId w:val="6"/>
  </w:num>
  <w:num w:numId="16" w16cid:durableId="2094936831">
    <w:abstractNumId w:val="14"/>
  </w:num>
  <w:num w:numId="17" w16cid:durableId="972977580">
    <w:abstractNumId w:val="10"/>
  </w:num>
  <w:num w:numId="18" w16cid:durableId="185483195">
    <w:abstractNumId w:val="29"/>
  </w:num>
  <w:num w:numId="19" w16cid:durableId="847213437">
    <w:abstractNumId w:val="17"/>
  </w:num>
  <w:num w:numId="20" w16cid:durableId="2147116032">
    <w:abstractNumId w:val="24"/>
  </w:num>
  <w:num w:numId="21" w16cid:durableId="81336498">
    <w:abstractNumId w:val="26"/>
  </w:num>
  <w:num w:numId="22" w16cid:durableId="977808835">
    <w:abstractNumId w:val="12"/>
  </w:num>
  <w:num w:numId="23" w16cid:durableId="1830362372">
    <w:abstractNumId w:val="22"/>
  </w:num>
  <w:num w:numId="24" w16cid:durableId="1537505643">
    <w:abstractNumId w:val="23"/>
  </w:num>
  <w:num w:numId="25" w16cid:durableId="452093448">
    <w:abstractNumId w:val="9"/>
  </w:num>
  <w:num w:numId="26" w16cid:durableId="1217546780">
    <w:abstractNumId w:val="15"/>
  </w:num>
  <w:num w:numId="27" w16cid:durableId="142965849">
    <w:abstractNumId w:val="7"/>
  </w:num>
  <w:num w:numId="28" w16cid:durableId="955714772">
    <w:abstractNumId w:val="25"/>
  </w:num>
  <w:num w:numId="29" w16cid:durableId="1159808811">
    <w:abstractNumId w:val="16"/>
  </w:num>
  <w:num w:numId="30" w16cid:durableId="1090842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E5"/>
    <w:rsid w:val="000042D8"/>
    <w:rsid w:val="000054BD"/>
    <w:rsid w:val="000062EB"/>
    <w:rsid w:val="00006953"/>
    <w:rsid w:val="00011DE5"/>
    <w:rsid w:val="00013BDE"/>
    <w:rsid w:val="00014D36"/>
    <w:rsid w:val="000166CA"/>
    <w:rsid w:val="000307A4"/>
    <w:rsid w:val="00030C80"/>
    <w:rsid w:val="0003419A"/>
    <w:rsid w:val="00045FB9"/>
    <w:rsid w:val="000525BF"/>
    <w:rsid w:val="00053C65"/>
    <w:rsid w:val="000561DF"/>
    <w:rsid w:val="0006235F"/>
    <w:rsid w:val="0007411A"/>
    <w:rsid w:val="00084DCF"/>
    <w:rsid w:val="000859D3"/>
    <w:rsid w:val="00087E5C"/>
    <w:rsid w:val="0009552F"/>
    <w:rsid w:val="000A129D"/>
    <w:rsid w:val="000A3D22"/>
    <w:rsid w:val="000B14D1"/>
    <w:rsid w:val="000B6684"/>
    <w:rsid w:val="000C1DD4"/>
    <w:rsid w:val="000D10D7"/>
    <w:rsid w:val="000D269D"/>
    <w:rsid w:val="000E3179"/>
    <w:rsid w:val="000E379A"/>
    <w:rsid w:val="000F3F09"/>
    <w:rsid w:val="000F4014"/>
    <w:rsid w:val="00102D6C"/>
    <w:rsid w:val="00104724"/>
    <w:rsid w:val="00105AB8"/>
    <w:rsid w:val="001106F0"/>
    <w:rsid w:val="00122B7A"/>
    <w:rsid w:val="00127561"/>
    <w:rsid w:val="00143F49"/>
    <w:rsid w:val="001532DB"/>
    <w:rsid w:val="00155B8F"/>
    <w:rsid w:val="001653B2"/>
    <w:rsid w:val="0017793D"/>
    <w:rsid w:val="001815EE"/>
    <w:rsid w:val="00186A51"/>
    <w:rsid w:val="001924FB"/>
    <w:rsid w:val="001A078C"/>
    <w:rsid w:val="001A1387"/>
    <w:rsid w:val="001B0D87"/>
    <w:rsid w:val="001B2353"/>
    <w:rsid w:val="001B3998"/>
    <w:rsid w:val="001B4C50"/>
    <w:rsid w:val="001C263D"/>
    <w:rsid w:val="001D08F2"/>
    <w:rsid w:val="001D40B9"/>
    <w:rsid w:val="001E0605"/>
    <w:rsid w:val="001E1D35"/>
    <w:rsid w:val="001E7C87"/>
    <w:rsid w:val="001F08E7"/>
    <w:rsid w:val="001F4292"/>
    <w:rsid w:val="001F6915"/>
    <w:rsid w:val="00225641"/>
    <w:rsid w:val="002301B6"/>
    <w:rsid w:val="00231AF5"/>
    <w:rsid w:val="00244B8E"/>
    <w:rsid w:val="00246FD5"/>
    <w:rsid w:val="00255E77"/>
    <w:rsid w:val="002617CB"/>
    <w:rsid w:val="00270AFF"/>
    <w:rsid w:val="002719BB"/>
    <w:rsid w:val="00281461"/>
    <w:rsid w:val="00284C4A"/>
    <w:rsid w:val="00290560"/>
    <w:rsid w:val="002A3CF6"/>
    <w:rsid w:val="002A523A"/>
    <w:rsid w:val="002B3166"/>
    <w:rsid w:val="002B7478"/>
    <w:rsid w:val="002D4358"/>
    <w:rsid w:val="002D435F"/>
    <w:rsid w:val="002D4C00"/>
    <w:rsid w:val="002D647D"/>
    <w:rsid w:val="002D668C"/>
    <w:rsid w:val="002D6CB9"/>
    <w:rsid w:val="002E4FCB"/>
    <w:rsid w:val="002F0328"/>
    <w:rsid w:val="002F1CE5"/>
    <w:rsid w:val="00304E7E"/>
    <w:rsid w:val="00306C63"/>
    <w:rsid w:val="00314758"/>
    <w:rsid w:val="003223A5"/>
    <w:rsid w:val="0032654B"/>
    <w:rsid w:val="003326AA"/>
    <w:rsid w:val="0033438C"/>
    <w:rsid w:val="00352702"/>
    <w:rsid w:val="00352A21"/>
    <w:rsid w:val="00354E63"/>
    <w:rsid w:val="00356968"/>
    <w:rsid w:val="003737B1"/>
    <w:rsid w:val="0037585A"/>
    <w:rsid w:val="00395C9E"/>
    <w:rsid w:val="003964C8"/>
    <w:rsid w:val="003A2C28"/>
    <w:rsid w:val="003A507E"/>
    <w:rsid w:val="003A7CF2"/>
    <w:rsid w:val="003C5561"/>
    <w:rsid w:val="003C696B"/>
    <w:rsid w:val="003D0B20"/>
    <w:rsid w:val="003D50AE"/>
    <w:rsid w:val="003D54F1"/>
    <w:rsid w:val="003E2A37"/>
    <w:rsid w:val="003F24E1"/>
    <w:rsid w:val="00401F60"/>
    <w:rsid w:val="004020E8"/>
    <w:rsid w:val="00404E48"/>
    <w:rsid w:val="00416D2F"/>
    <w:rsid w:val="00422E2F"/>
    <w:rsid w:val="00425437"/>
    <w:rsid w:val="0042558A"/>
    <w:rsid w:val="00433DE0"/>
    <w:rsid w:val="00442730"/>
    <w:rsid w:val="00452D92"/>
    <w:rsid w:val="00461321"/>
    <w:rsid w:val="004622A7"/>
    <w:rsid w:val="00463C35"/>
    <w:rsid w:val="004701CB"/>
    <w:rsid w:val="00473D3B"/>
    <w:rsid w:val="00474841"/>
    <w:rsid w:val="004758B1"/>
    <w:rsid w:val="00486D0D"/>
    <w:rsid w:val="00490C89"/>
    <w:rsid w:val="00490F4E"/>
    <w:rsid w:val="0049254B"/>
    <w:rsid w:val="004A6932"/>
    <w:rsid w:val="004A7259"/>
    <w:rsid w:val="004B23E9"/>
    <w:rsid w:val="004C1621"/>
    <w:rsid w:val="004D2000"/>
    <w:rsid w:val="004D4044"/>
    <w:rsid w:val="004D59E0"/>
    <w:rsid w:val="004D790D"/>
    <w:rsid w:val="004D7E13"/>
    <w:rsid w:val="004E07D1"/>
    <w:rsid w:val="004E4F4A"/>
    <w:rsid w:val="004F57A7"/>
    <w:rsid w:val="00522E9B"/>
    <w:rsid w:val="00535CE8"/>
    <w:rsid w:val="00536F76"/>
    <w:rsid w:val="005423BA"/>
    <w:rsid w:val="00544EB7"/>
    <w:rsid w:val="00555409"/>
    <w:rsid w:val="005639C9"/>
    <w:rsid w:val="0056552E"/>
    <w:rsid w:val="005665AB"/>
    <w:rsid w:val="005A4949"/>
    <w:rsid w:val="005A7381"/>
    <w:rsid w:val="005B0654"/>
    <w:rsid w:val="005D164F"/>
    <w:rsid w:val="005D3223"/>
    <w:rsid w:val="005D67EB"/>
    <w:rsid w:val="005D6F7C"/>
    <w:rsid w:val="005E771A"/>
    <w:rsid w:val="005F521D"/>
    <w:rsid w:val="00602339"/>
    <w:rsid w:val="00603263"/>
    <w:rsid w:val="00604E95"/>
    <w:rsid w:val="00605C84"/>
    <w:rsid w:val="00606A59"/>
    <w:rsid w:val="00615906"/>
    <w:rsid w:val="0065003F"/>
    <w:rsid w:val="00652364"/>
    <w:rsid w:val="00654922"/>
    <w:rsid w:val="0065656B"/>
    <w:rsid w:val="00663144"/>
    <w:rsid w:val="006841EF"/>
    <w:rsid w:val="006905B9"/>
    <w:rsid w:val="00691795"/>
    <w:rsid w:val="0069378B"/>
    <w:rsid w:val="006A1429"/>
    <w:rsid w:val="006A6C56"/>
    <w:rsid w:val="006C03C9"/>
    <w:rsid w:val="006C14D2"/>
    <w:rsid w:val="006C40B3"/>
    <w:rsid w:val="006D55BD"/>
    <w:rsid w:val="006D7A7D"/>
    <w:rsid w:val="006D7FDA"/>
    <w:rsid w:val="006E41A2"/>
    <w:rsid w:val="006F5355"/>
    <w:rsid w:val="00705D0F"/>
    <w:rsid w:val="00706517"/>
    <w:rsid w:val="0071307A"/>
    <w:rsid w:val="00713ACA"/>
    <w:rsid w:val="00715ACF"/>
    <w:rsid w:val="00723E2F"/>
    <w:rsid w:val="00724D41"/>
    <w:rsid w:val="00730B74"/>
    <w:rsid w:val="00731213"/>
    <w:rsid w:val="00735AE2"/>
    <w:rsid w:val="00750829"/>
    <w:rsid w:val="00750B2A"/>
    <w:rsid w:val="00752E7D"/>
    <w:rsid w:val="00765A90"/>
    <w:rsid w:val="00773152"/>
    <w:rsid w:val="00781F22"/>
    <w:rsid w:val="00791C2B"/>
    <w:rsid w:val="007A3613"/>
    <w:rsid w:val="007A4F91"/>
    <w:rsid w:val="007B1072"/>
    <w:rsid w:val="007B2261"/>
    <w:rsid w:val="007B3A6C"/>
    <w:rsid w:val="007C09A0"/>
    <w:rsid w:val="007D164A"/>
    <w:rsid w:val="007D22E9"/>
    <w:rsid w:val="007D4615"/>
    <w:rsid w:val="007D503A"/>
    <w:rsid w:val="007D5E54"/>
    <w:rsid w:val="007D751A"/>
    <w:rsid w:val="0080244C"/>
    <w:rsid w:val="00805528"/>
    <w:rsid w:val="0081136D"/>
    <w:rsid w:val="00811A60"/>
    <w:rsid w:val="00813F7C"/>
    <w:rsid w:val="00817C7B"/>
    <w:rsid w:val="0082695F"/>
    <w:rsid w:val="00834BD4"/>
    <w:rsid w:val="008544EC"/>
    <w:rsid w:val="00856E44"/>
    <w:rsid w:val="0085796A"/>
    <w:rsid w:val="00867A91"/>
    <w:rsid w:val="008747F2"/>
    <w:rsid w:val="00874FD0"/>
    <w:rsid w:val="00880935"/>
    <w:rsid w:val="008847AC"/>
    <w:rsid w:val="008862F8"/>
    <w:rsid w:val="00892E8A"/>
    <w:rsid w:val="00895B90"/>
    <w:rsid w:val="00896C77"/>
    <w:rsid w:val="008A1E2D"/>
    <w:rsid w:val="008A4D35"/>
    <w:rsid w:val="008B1748"/>
    <w:rsid w:val="008B53DE"/>
    <w:rsid w:val="008B5A5A"/>
    <w:rsid w:val="008C24B4"/>
    <w:rsid w:val="008C7B37"/>
    <w:rsid w:val="008D044D"/>
    <w:rsid w:val="008D29B7"/>
    <w:rsid w:val="008E3F6D"/>
    <w:rsid w:val="008E4C6B"/>
    <w:rsid w:val="008F035C"/>
    <w:rsid w:val="008F408A"/>
    <w:rsid w:val="0090191C"/>
    <w:rsid w:val="009024A8"/>
    <w:rsid w:val="009037F8"/>
    <w:rsid w:val="00916A41"/>
    <w:rsid w:val="00920896"/>
    <w:rsid w:val="009216C4"/>
    <w:rsid w:val="0092437B"/>
    <w:rsid w:val="00927741"/>
    <w:rsid w:val="009318DE"/>
    <w:rsid w:val="00936692"/>
    <w:rsid w:val="00943F10"/>
    <w:rsid w:val="00951C08"/>
    <w:rsid w:val="0096232F"/>
    <w:rsid w:val="00965B10"/>
    <w:rsid w:val="00966AE5"/>
    <w:rsid w:val="0096742E"/>
    <w:rsid w:val="00972495"/>
    <w:rsid w:val="00993937"/>
    <w:rsid w:val="009A3E9D"/>
    <w:rsid w:val="009A5712"/>
    <w:rsid w:val="009A6E50"/>
    <w:rsid w:val="009B046F"/>
    <w:rsid w:val="009B04B9"/>
    <w:rsid w:val="009B2836"/>
    <w:rsid w:val="009C22ED"/>
    <w:rsid w:val="009C5B91"/>
    <w:rsid w:val="009D1432"/>
    <w:rsid w:val="009D4C0E"/>
    <w:rsid w:val="009E1E4D"/>
    <w:rsid w:val="009E280F"/>
    <w:rsid w:val="009E5026"/>
    <w:rsid w:val="009E6A27"/>
    <w:rsid w:val="009F347C"/>
    <w:rsid w:val="009F38B2"/>
    <w:rsid w:val="009F79CC"/>
    <w:rsid w:val="00A1222A"/>
    <w:rsid w:val="00A15599"/>
    <w:rsid w:val="00A178F1"/>
    <w:rsid w:val="00A22B72"/>
    <w:rsid w:val="00A237DD"/>
    <w:rsid w:val="00A306EC"/>
    <w:rsid w:val="00A3632D"/>
    <w:rsid w:val="00A37DA9"/>
    <w:rsid w:val="00A52802"/>
    <w:rsid w:val="00A6206A"/>
    <w:rsid w:val="00A63680"/>
    <w:rsid w:val="00A64F56"/>
    <w:rsid w:val="00A65380"/>
    <w:rsid w:val="00A66772"/>
    <w:rsid w:val="00A66DB3"/>
    <w:rsid w:val="00A7414B"/>
    <w:rsid w:val="00A87272"/>
    <w:rsid w:val="00A94A66"/>
    <w:rsid w:val="00A94AF6"/>
    <w:rsid w:val="00A9599B"/>
    <w:rsid w:val="00A97EF4"/>
    <w:rsid w:val="00AA2B4C"/>
    <w:rsid w:val="00AB36C7"/>
    <w:rsid w:val="00AB384D"/>
    <w:rsid w:val="00AB3C1C"/>
    <w:rsid w:val="00AC537A"/>
    <w:rsid w:val="00AD0947"/>
    <w:rsid w:val="00AD3774"/>
    <w:rsid w:val="00AD70F2"/>
    <w:rsid w:val="00AE43D3"/>
    <w:rsid w:val="00AF31DE"/>
    <w:rsid w:val="00AF5822"/>
    <w:rsid w:val="00AF76CA"/>
    <w:rsid w:val="00B15996"/>
    <w:rsid w:val="00B170E6"/>
    <w:rsid w:val="00B219BA"/>
    <w:rsid w:val="00B236BD"/>
    <w:rsid w:val="00B31808"/>
    <w:rsid w:val="00B347A7"/>
    <w:rsid w:val="00B41826"/>
    <w:rsid w:val="00B4219D"/>
    <w:rsid w:val="00B42421"/>
    <w:rsid w:val="00B50B9E"/>
    <w:rsid w:val="00B52762"/>
    <w:rsid w:val="00B60473"/>
    <w:rsid w:val="00B761A4"/>
    <w:rsid w:val="00B77AD1"/>
    <w:rsid w:val="00B85CB0"/>
    <w:rsid w:val="00BB52D1"/>
    <w:rsid w:val="00BD1745"/>
    <w:rsid w:val="00BD353F"/>
    <w:rsid w:val="00BD5206"/>
    <w:rsid w:val="00BE776A"/>
    <w:rsid w:val="00BF2109"/>
    <w:rsid w:val="00BF4BC1"/>
    <w:rsid w:val="00BF5A20"/>
    <w:rsid w:val="00BF74B4"/>
    <w:rsid w:val="00C02C5E"/>
    <w:rsid w:val="00C050DE"/>
    <w:rsid w:val="00C16BE1"/>
    <w:rsid w:val="00C20C19"/>
    <w:rsid w:val="00C21AF2"/>
    <w:rsid w:val="00C22C17"/>
    <w:rsid w:val="00C361CE"/>
    <w:rsid w:val="00C40116"/>
    <w:rsid w:val="00C413D9"/>
    <w:rsid w:val="00C42189"/>
    <w:rsid w:val="00C45C6E"/>
    <w:rsid w:val="00C709E3"/>
    <w:rsid w:val="00C857B7"/>
    <w:rsid w:val="00C864A0"/>
    <w:rsid w:val="00C87E36"/>
    <w:rsid w:val="00C92A0B"/>
    <w:rsid w:val="00C94FE9"/>
    <w:rsid w:val="00C97F04"/>
    <w:rsid w:val="00CA4135"/>
    <w:rsid w:val="00CA5A07"/>
    <w:rsid w:val="00CB0149"/>
    <w:rsid w:val="00CB3152"/>
    <w:rsid w:val="00CB4879"/>
    <w:rsid w:val="00CC6330"/>
    <w:rsid w:val="00CC7654"/>
    <w:rsid w:val="00CC76C2"/>
    <w:rsid w:val="00CD43DF"/>
    <w:rsid w:val="00CD4670"/>
    <w:rsid w:val="00D0371E"/>
    <w:rsid w:val="00D0656B"/>
    <w:rsid w:val="00D1165F"/>
    <w:rsid w:val="00D15BC7"/>
    <w:rsid w:val="00D17C50"/>
    <w:rsid w:val="00D4230C"/>
    <w:rsid w:val="00D51932"/>
    <w:rsid w:val="00D63FFF"/>
    <w:rsid w:val="00D7235C"/>
    <w:rsid w:val="00D80BE1"/>
    <w:rsid w:val="00D858E2"/>
    <w:rsid w:val="00D9012D"/>
    <w:rsid w:val="00D90A6B"/>
    <w:rsid w:val="00D97182"/>
    <w:rsid w:val="00DB7827"/>
    <w:rsid w:val="00DC58FF"/>
    <w:rsid w:val="00DD29EA"/>
    <w:rsid w:val="00DD2B4C"/>
    <w:rsid w:val="00DD3CC1"/>
    <w:rsid w:val="00DD6092"/>
    <w:rsid w:val="00DE404D"/>
    <w:rsid w:val="00DF3824"/>
    <w:rsid w:val="00DF512B"/>
    <w:rsid w:val="00E04BD8"/>
    <w:rsid w:val="00E06776"/>
    <w:rsid w:val="00E0785A"/>
    <w:rsid w:val="00E13D93"/>
    <w:rsid w:val="00E15A05"/>
    <w:rsid w:val="00E31A7B"/>
    <w:rsid w:val="00E332F3"/>
    <w:rsid w:val="00E36416"/>
    <w:rsid w:val="00E40EF2"/>
    <w:rsid w:val="00E42133"/>
    <w:rsid w:val="00E42808"/>
    <w:rsid w:val="00E463E4"/>
    <w:rsid w:val="00E46B1F"/>
    <w:rsid w:val="00E51992"/>
    <w:rsid w:val="00E576B3"/>
    <w:rsid w:val="00E63FB2"/>
    <w:rsid w:val="00E6763D"/>
    <w:rsid w:val="00E71EC9"/>
    <w:rsid w:val="00E7741D"/>
    <w:rsid w:val="00E80619"/>
    <w:rsid w:val="00E83C5D"/>
    <w:rsid w:val="00E85997"/>
    <w:rsid w:val="00E92883"/>
    <w:rsid w:val="00E92F71"/>
    <w:rsid w:val="00E96125"/>
    <w:rsid w:val="00EB27C2"/>
    <w:rsid w:val="00EB7DFF"/>
    <w:rsid w:val="00EC26AF"/>
    <w:rsid w:val="00ED0B48"/>
    <w:rsid w:val="00ED4761"/>
    <w:rsid w:val="00ED6E8D"/>
    <w:rsid w:val="00EE2272"/>
    <w:rsid w:val="00EE2B1B"/>
    <w:rsid w:val="00EE4B30"/>
    <w:rsid w:val="00EE5FEA"/>
    <w:rsid w:val="00F1261D"/>
    <w:rsid w:val="00F13560"/>
    <w:rsid w:val="00F21A44"/>
    <w:rsid w:val="00F26D67"/>
    <w:rsid w:val="00F27E30"/>
    <w:rsid w:val="00F31777"/>
    <w:rsid w:val="00F365DF"/>
    <w:rsid w:val="00F5653B"/>
    <w:rsid w:val="00F56FDA"/>
    <w:rsid w:val="00F57037"/>
    <w:rsid w:val="00F65A1F"/>
    <w:rsid w:val="00F65CD0"/>
    <w:rsid w:val="00F675AD"/>
    <w:rsid w:val="00F76420"/>
    <w:rsid w:val="00F80FD3"/>
    <w:rsid w:val="00F965EE"/>
    <w:rsid w:val="00FA2A03"/>
    <w:rsid w:val="00FA3E24"/>
    <w:rsid w:val="00FA688B"/>
    <w:rsid w:val="00FA7218"/>
    <w:rsid w:val="00FB04CF"/>
    <w:rsid w:val="00FB26A8"/>
    <w:rsid w:val="00FC3417"/>
    <w:rsid w:val="00FC46AA"/>
    <w:rsid w:val="00FC6DA6"/>
    <w:rsid w:val="00FE2D4B"/>
    <w:rsid w:val="00FF2628"/>
    <w:rsid w:val="00FF6B1A"/>
    <w:rsid w:val="00FF7F01"/>
    <w:rsid w:val="0162D458"/>
    <w:rsid w:val="03F1D66B"/>
    <w:rsid w:val="04F06825"/>
    <w:rsid w:val="053578BD"/>
    <w:rsid w:val="05B4C1E2"/>
    <w:rsid w:val="060EA3CC"/>
    <w:rsid w:val="064969A9"/>
    <w:rsid w:val="073366DB"/>
    <w:rsid w:val="0915AEFB"/>
    <w:rsid w:val="0A669935"/>
    <w:rsid w:val="0AD330D1"/>
    <w:rsid w:val="0C45B13B"/>
    <w:rsid w:val="0C70F4B4"/>
    <w:rsid w:val="0DE3E78F"/>
    <w:rsid w:val="13AC4B2C"/>
    <w:rsid w:val="144CFF54"/>
    <w:rsid w:val="14ABA79E"/>
    <w:rsid w:val="15BAC75E"/>
    <w:rsid w:val="1BC1E174"/>
    <w:rsid w:val="1C2CF7B8"/>
    <w:rsid w:val="1CEB4EC6"/>
    <w:rsid w:val="1D2D1C58"/>
    <w:rsid w:val="1DEAE7A3"/>
    <w:rsid w:val="1F71F783"/>
    <w:rsid w:val="2078AE04"/>
    <w:rsid w:val="22412F6F"/>
    <w:rsid w:val="2325D938"/>
    <w:rsid w:val="2619E197"/>
    <w:rsid w:val="2992D052"/>
    <w:rsid w:val="2A005444"/>
    <w:rsid w:val="2A399D1E"/>
    <w:rsid w:val="2A49FC09"/>
    <w:rsid w:val="2A5749AC"/>
    <w:rsid w:val="2B08431A"/>
    <w:rsid w:val="2B5DF49F"/>
    <w:rsid w:val="2D83B145"/>
    <w:rsid w:val="2D9A6B4D"/>
    <w:rsid w:val="2DAC6FC8"/>
    <w:rsid w:val="2E816EAA"/>
    <w:rsid w:val="2E9D8FF4"/>
    <w:rsid w:val="2F621F4B"/>
    <w:rsid w:val="2F676651"/>
    <w:rsid w:val="309B8942"/>
    <w:rsid w:val="32DDA297"/>
    <w:rsid w:val="330A9F42"/>
    <w:rsid w:val="3809BD45"/>
    <w:rsid w:val="3A812A70"/>
    <w:rsid w:val="3B10F1FA"/>
    <w:rsid w:val="3EF1BC79"/>
    <w:rsid w:val="3F148383"/>
    <w:rsid w:val="42789BEA"/>
    <w:rsid w:val="43F0CB6E"/>
    <w:rsid w:val="4759F9E8"/>
    <w:rsid w:val="4844B5C4"/>
    <w:rsid w:val="486C02D6"/>
    <w:rsid w:val="487EF941"/>
    <w:rsid w:val="4AE6AE7C"/>
    <w:rsid w:val="4B90FF51"/>
    <w:rsid w:val="4CB8B38E"/>
    <w:rsid w:val="4D52B2F1"/>
    <w:rsid w:val="4E245715"/>
    <w:rsid w:val="4F09B272"/>
    <w:rsid w:val="4FCDFD5D"/>
    <w:rsid w:val="5066E6F6"/>
    <w:rsid w:val="5715FADE"/>
    <w:rsid w:val="57306265"/>
    <w:rsid w:val="57E42ED1"/>
    <w:rsid w:val="5B3EA3FE"/>
    <w:rsid w:val="5CAF91FF"/>
    <w:rsid w:val="5E505AF2"/>
    <w:rsid w:val="5FC3F8BE"/>
    <w:rsid w:val="61BA1039"/>
    <w:rsid w:val="6276E684"/>
    <w:rsid w:val="63479C51"/>
    <w:rsid w:val="647E7E77"/>
    <w:rsid w:val="669C9355"/>
    <w:rsid w:val="689A99F1"/>
    <w:rsid w:val="6B1CE56A"/>
    <w:rsid w:val="6D7EBBF6"/>
    <w:rsid w:val="6F4E0B87"/>
    <w:rsid w:val="70AF1C0C"/>
    <w:rsid w:val="712FFA95"/>
    <w:rsid w:val="73665F8E"/>
    <w:rsid w:val="76DB08DC"/>
    <w:rsid w:val="77BECD55"/>
    <w:rsid w:val="786351A5"/>
    <w:rsid w:val="7A6D78DA"/>
    <w:rsid w:val="7ADA8587"/>
    <w:rsid w:val="7BA9F903"/>
    <w:rsid w:val="7C72071B"/>
    <w:rsid w:val="7F6B8A61"/>
    <w:rsid w:val="7FC4B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97769"/>
  <w15:chartTrackingRefBased/>
  <w15:docId w15:val="{21866D64-AC37-477D-89E2-F2AB526D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AD"/>
    <w:pPr>
      <w:spacing w:after="24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8B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87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C537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82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3824"/>
  </w:style>
  <w:style w:type="paragraph" w:styleId="Footer">
    <w:name w:val="footer"/>
    <w:basedOn w:val="Normal"/>
    <w:link w:val="FooterChar"/>
    <w:uiPriority w:val="99"/>
    <w:unhideWhenUsed/>
    <w:qFormat/>
    <w:rsid w:val="00DD6092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D6092"/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A688B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4879"/>
    <w:rPr>
      <w:rFonts w:asciiTheme="majorHAnsi" w:eastAsiaTheme="majorEastAsia" w:hAnsiTheme="majorHAnsi" w:cstheme="majorBidi"/>
      <w:caps/>
      <w:sz w:val="21"/>
      <w:szCs w:val="26"/>
    </w:rPr>
  </w:style>
  <w:style w:type="character" w:styleId="PlaceholderText">
    <w:name w:val="Placeholder Text"/>
    <w:basedOn w:val="DefaultParagraphFont"/>
    <w:uiPriority w:val="99"/>
    <w:semiHidden/>
    <w:rsid w:val="00AC537A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F4292"/>
    <w:pPr>
      <w:spacing w:after="0"/>
    </w:pPr>
  </w:style>
  <w:style w:type="character" w:customStyle="1" w:styleId="DateChar">
    <w:name w:val="Date Char"/>
    <w:basedOn w:val="DefaultParagraphFont"/>
    <w:link w:val="Date"/>
    <w:uiPriority w:val="99"/>
    <w:rsid w:val="001F4292"/>
    <w:rPr>
      <w:sz w:val="21"/>
    </w:rPr>
  </w:style>
  <w:style w:type="paragraph" w:styleId="NoSpacing">
    <w:name w:val="No Spacing"/>
    <w:link w:val="NoSpacingChar"/>
    <w:uiPriority w:val="1"/>
    <w:qFormat/>
    <w:rsid w:val="00C40116"/>
    <w:pPr>
      <w:spacing w:after="0" w:line="240" w:lineRule="auto"/>
    </w:pPr>
    <w:rPr>
      <w:sz w:val="21"/>
    </w:rPr>
  </w:style>
  <w:style w:type="paragraph" w:customStyle="1" w:styleId="Address">
    <w:name w:val="Address"/>
    <w:basedOn w:val="Normal"/>
    <w:next w:val="Normal"/>
    <w:qFormat/>
    <w:rsid w:val="00AC537A"/>
    <w:pPr>
      <w:spacing w:after="720"/>
      <w:contextualSpacing/>
    </w:pPr>
  </w:style>
  <w:style w:type="paragraph" w:customStyle="1" w:styleId="JobTitle">
    <w:name w:val="Job Title"/>
    <w:basedOn w:val="NoSpacing"/>
    <w:next w:val="Normal"/>
    <w:qFormat/>
    <w:rsid w:val="00AC537A"/>
    <w:rPr>
      <w:b/>
    </w:rPr>
  </w:style>
  <w:style w:type="paragraph" w:styleId="ListBullet">
    <w:name w:val="List Bullet"/>
    <w:basedOn w:val="Normal"/>
    <w:uiPriority w:val="99"/>
    <w:unhideWhenUsed/>
    <w:qFormat/>
    <w:rsid w:val="00AC537A"/>
    <w:pPr>
      <w:numPr>
        <w:numId w:val="2"/>
      </w:numPr>
      <w:spacing w:after="120"/>
      <w:contextualSpacing/>
    </w:pPr>
    <w:rPr>
      <w:sz w:val="22"/>
    </w:rPr>
  </w:style>
  <w:style w:type="paragraph" w:styleId="ListBullet2">
    <w:name w:val="List Bullet 2"/>
    <w:basedOn w:val="Normal"/>
    <w:uiPriority w:val="99"/>
    <w:unhideWhenUsed/>
    <w:qFormat/>
    <w:rsid w:val="00AC537A"/>
    <w:pPr>
      <w:numPr>
        <w:ilvl w:val="1"/>
        <w:numId w:val="2"/>
      </w:numPr>
      <w:spacing w:after="120"/>
      <w:contextualSpacing/>
    </w:pPr>
    <w:rPr>
      <w:sz w:val="22"/>
    </w:rPr>
  </w:style>
  <w:style w:type="paragraph" w:styleId="ListNumber">
    <w:name w:val="List Number"/>
    <w:basedOn w:val="Normal"/>
    <w:uiPriority w:val="99"/>
    <w:unhideWhenUsed/>
    <w:qFormat/>
    <w:rsid w:val="00F57037"/>
    <w:pPr>
      <w:numPr>
        <w:numId w:val="1"/>
      </w:numPr>
      <w:spacing w:after="0"/>
      <w:contextualSpacing/>
    </w:pPr>
    <w:rPr>
      <w:b/>
      <w:sz w:val="22"/>
    </w:rPr>
  </w:style>
  <w:style w:type="numbering" w:customStyle="1" w:styleId="BulletsandLists">
    <w:name w:val="Bullets and Lists"/>
    <w:uiPriority w:val="99"/>
    <w:rsid w:val="00AC537A"/>
    <w:pPr>
      <w:numPr>
        <w:numId w:val="2"/>
      </w:numPr>
    </w:pPr>
  </w:style>
  <w:style w:type="paragraph" w:styleId="ListNumber2">
    <w:name w:val="List Number 2"/>
    <w:basedOn w:val="Normal"/>
    <w:uiPriority w:val="99"/>
    <w:semiHidden/>
    <w:unhideWhenUsed/>
    <w:rsid w:val="00AC537A"/>
    <w:pPr>
      <w:spacing w:after="120"/>
      <w:contextualSpacing/>
    </w:pPr>
    <w:rPr>
      <w:sz w:val="22"/>
    </w:rPr>
  </w:style>
  <w:style w:type="paragraph" w:styleId="ListParagraph">
    <w:name w:val="List Paragraph"/>
    <w:basedOn w:val="Normal"/>
    <w:uiPriority w:val="1"/>
    <w:qFormat/>
    <w:rsid w:val="00AC537A"/>
    <w:pPr>
      <w:spacing w:after="120"/>
      <w:ind w:left="284"/>
      <w:contextualSpacing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537A"/>
    <w:rPr>
      <w:rFonts w:asciiTheme="majorHAnsi" w:eastAsiaTheme="majorEastAsia" w:hAnsiTheme="majorHAnsi" w:cstheme="majorBidi"/>
      <w:b/>
      <w:sz w:val="21"/>
      <w:szCs w:val="24"/>
    </w:rPr>
  </w:style>
  <w:style w:type="numbering" w:customStyle="1" w:styleId="Bullets">
    <w:name w:val="Bullets"/>
    <w:uiPriority w:val="99"/>
    <w:rsid w:val="00AC537A"/>
    <w:pPr>
      <w:numPr>
        <w:numId w:val="4"/>
      </w:numPr>
    </w:pPr>
  </w:style>
  <w:style w:type="numbering" w:customStyle="1" w:styleId="Numbers">
    <w:name w:val="Numbers"/>
    <w:uiPriority w:val="99"/>
    <w:rsid w:val="00AC537A"/>
    <w:pPr>
      <w:numPr>
        <w:numId w:val="5"/>
      </w:numPr>
    </w:pPr>
  </w:style>
  <w:style w:type="paragraph" w:customStyle="1" w:styleId="Faculty">
    <w:name w:val="Faculty"/>
    <w:basedOn w:val="NoSpacing"/>
    <w:link w:val="FacultyChar"/>
    <w:qFormat/>
    <w:rsid w:val="00DC58FF"/>
    <w:pPr>
      <w:framePr w:w="3289" w:h="624" w:hRule="exact" w:wrap="around" w:vAnchor="page" w:hAnchor="page" w:x="1135" w:y="15367" w:anchorLock="1"/>
    </w:pPr>
    <w:rPr>
      <w:color w:val="FFFFFF" w:themeColor="background1"/>
      <w:sz w:val="16"/>
    </w:rPr>
  </w:style>
  <w:style w:type="character" w:styleId="Strong">
    <w:name w:val="Strong"/>
    <w:basedOn w:val="DefaultParagraphFont"/>
    <w:uiPriority w:val="22"/>
    <w:qFormat/>
    <w:rsid w:val="00DD609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40116"/>
    <w:rPr>
      <w:sz w:val="21"/>
    </w:rPr>
  </w:style>
  <w:style w:type="character" w:customStyle="1" w:styleId="FacultyChar">
    <w:name w:val="Faculty Char"/>
    <w:basedOn w:val="NoSpacingChar"/>
    <w:link w:val="Faculty"/>
    <w:rsid w:val="00DC58FF"/>
    <w:rPr>
      <w:color w:val="FFFFFF" w:themeColor="background1"/>
      <w:sz w:val="16"/>
    </w:rPr>
  </w:style>
  <w:style w:type="paragraph" w:customStyle="1" w:styleId="FooterPageNo">
    <w:name w:val="Footer Page No."/>
    <w:basedOn w:val="Normal"/>
    <w:link w:val="FooterPageNoChar"/>
    <w:qFormat/>
    <w:rsid w:val="000054BD"/>
    <w:pPr>
      <w:framePr w:w="851" w:wrap="around" w:vAnchor="page" w:hAnchor="page" w:x="8960" w:y="15565"/>
      <w:tabs>
        <w:tab w:val="center" w:pos="4513"/>
        <w:tab w:val="right" w:pos="9026"/>
      </w:tabs>
      <w:spacing w:after="0"/>
      <w:jc w:val="right"/>
    </w:pPr>
    <w:rPr>
      <w:color w:val="FFFFFF" w:themeColor="background1"/>
      <w:sz w:val="16"/>
    </w:rPr>
  </w:style>
  <w:style w:type="character" w:customStyle="1" w:styleId="FooterPageNoChar">
    <w:name w:val="Footer Page No. Char"/>
    <w:basedOn w:val="DefaultParagraphFont"/>
    <w:link w:val="FooterPageNo"/>
    <w:rsid w:val="000054BD"/>
    <w:rPr>
      <w:color w:val="FFFFFF" w:themeColor="background1"/>
      <w:sz w:val="16"/>
    </w:rPr>
  </w:style>
  <w:style w:type="paragraph" w:styleId="Title">
    <w:name w:val="Title"/>
    <w:basedOn w:val="Normal"/>
    <w:next w:val="Normal"/>
    <w:link w:val="TitleChar"/>
    <w:uiPriority w:val="10"/>
    <w:rsid w:val="00805528"/>
    <w:pPr>
      <w:spacing w:after="680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528"/>
    <w:rPr>
      <w:rFonts w:asciiTheme="majorHAnsi" w:eastAsiaTheme="majorEastAsia" w:hAnsiTheme="majorHAnsi" w:cstheme="majorBidi"/>
      <w:kern w:val="28"/>
      <w:sz w:val="60"/>
      <w:szCs w:val="56"/>
    </w:rPr>
  </w:style>
  <w:style w:type="table" w:styleId="TableGrid">
    <w:name w:val="Table Grid"/>
    <w:basedOn w:val="TableNormal"/>
    <w:uiPriority w:val="99"/>
    <w:rsid w:val="008E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us">
    <w:name w:val="Campus"/>
    <w:basedOn w:val="Normal"/>
    <w:qFormat/>
    <w:rsid w:val="000054BD"/>
    <w:pPr>
      <w:framePr w:w="4536" w:h="624" w:wrap="around" w:vAnchor="page" w:hAnchor="page" w:x="4594" w:y="15367" w:anchorLock="1"/>
      <w:spacing w:after="0"/>
    </w:pPr>
    <w:rPr>
      <w:color w:val="FFFFFF" w:themeColor="background1"/>
      <w:sz w:val="16"/>
    </w:rPr>
  </w:style>
  <w:style w:type="character" w:styleId="Hyperlink">
    <w:name w:val="Hyperlink"/>
    <w:basedOn w:val="DefaultParagraphFont"/>
    <w:uiPriority w:val="99"/>
    <w:unhideWhenUsed/>
    <w:rsid w:val="00011DE5"/>
    <w:rPr>
      <w:color w:val="2944CD" w:themeColor="hyperlink"/>
      <w:u w:val="single"/>
    </w:rPr>
  </w:style>
  <w:style w:type="paragraph" w:customStyle="1" w:styleId="Default">
    <w:name w:val="Default"/>
    <w:rsid w:val="00011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6D2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02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0244C"/>
  </w:style>
  <w:style w:type="character" w:customStyle="1" w:styleId="eop">
    <w:name w:val="eop"/>
    <w:basedOn w:val="DefaultParagraphFont"/>
    <w:rsid w:val="0080244C"/>
  </w:style>
  <w:style w:type="paragraph" w:customStyle="1" w:styleId="Bodysmall">
    <w:name w:val="Body small"/>
    <w:basedOn w:val="Normal"/>
    <w:qFormat/>
    <w:rsid w:val="004D2000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4D2000"/>
    <w:rPr>
      <w:b/>
      <w:bCs/>
      <w:smallCaps/>
      <w:color w:val="C74298" w:themeColor="accent1"/>
      <w:spacing w:val="5"/>
    </w:rPr>
  </w:style>
  <w:style w:type="paragraph" w:customStyle="1" w:styleId="Body">
    <w:name w:val="Body"/>
    <w:basedOn w:val="Normal"/>
    <w:autoRedefine/>
    <w:qFormat/>
    <w:rsid w:val="00606A59"/>
    <w:pPr>
      <w:spacing w:after="120"/>
    </w:pPr>
    <w:rPr>
      <w:rFonts w:eastAsia="Calibri" w:cs="Times New Roman"/>
      <w:iCs/>
      <w:sz w:val="20"/>
      <w:szCs w:val="20"/>
      <w:lang w:eastAsia="en-AU"/>
    </w:rPr>
  </w:style>
  <w:style w:type="paragraph" w:customStyle="1" w:styleId="Bodysmallbold">
    <w:name w:val="Body small bold"/>
    <w:basedOn w:val="Bodysmall"/>
    <w:qFormat/>
    <w:rsid w:val="0037585A"/>
    <w:pPr>
      <w:tabs>
        <w:tab w:val="left" w:pos="8745"/>
      </w:tabs>
    </w:pPr>
    <w:rPr>
      <w:rFonts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6E"/>
    <w:rPr>
      <w:rFonts w:ascii="Segoe UI" w:hAnsi="Segoe UI" w:cs="Segoe UI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C857B7"/>
  </w:style>
  <w:style w:type="table" w:styleId="TableGridLight">
    <w:name w:val="Grid Table Light"/>
    <w:basedOn w:val="TableNormal"/>
    <w:uiPriority w:val="40"/>
    <w:rsid w:val="00013B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\AppData\Local\Temp\Temp1_18796_Deakin-Letterhead-Colour-template.zip\18796_Deakin-Letterhead-Colour-template.dotx" TargetMode="External"/></Relationships>
</file>

<file path=word/theme/theme1.xml><?xml version="1.0" encoding="utf-8"?>
<a:theme xmlns:a="http://schemas.openxmlformats.org/drawingml/2006/main" name="Office Theme">
  <a:themeElements>
    <a:clrScheme name="Deakin">
      <a:dk1>
        <a:sysClr val="windowText" lastClr="000000"/>
      </a:dk1>
      <a:lt1>
        <a:sysClr val="window" lastClr="FFFFFF"/>
      </a:lt1>
      <a:dk2>
        <a:srgbClr val="C7E1E1"/>
      </a:dk2>
      <a:lt2>
        <a:srgbClr val="E7E6E6"/>
      </a:lt2>
      <a:accent1>
        <a:srgbClr val="C74298"/>
      </a:accent1>
      <a:accent2>
        <a:srgbClr val="10A991"/>
      </a:accent2>
      <a:accent3>
        <a:srgbClr val="373636"/>
      </a:accent3>
      <a:accent4>
        <a:srgbClr val="FFD923"/>
      </a:accent4>
      <a:accent5>
        <a:srgbClr val="F76919"/>
      </a:accent5>
      <a:accent6>
        <a:srgbClr val="007D9B"/>
      </a:accent6>
      <a:hlink>
        <a:srgbClr val="2944CD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a4914-84be-4c60-b519-4c7f7d31ba55">
      <Terms xmlns="http://schemas.microsoft.com/office/infopath/2007/PartnerControls"/>
    </lcf76f155ced4ddcb4097134ff3c332f>
    <TaxCatchAll xmlns="6b95ce2d-5723-4d4c-99b7-4c77c22464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B0ACA5475843842B2F82042C687A" ma:contentTypeVersion="15" ma:contentTypeDescription="Create a new document." ma:contentTypeScope="" ma:versionID="87883648fd5f6d2b8478156595ebd0aa">
  <xsd:schema xmlns:xsd="http://www.w3.org/2001/XMLSchema" xmlns:xs="http://www.w3.org/2001/XMLSchema" xmlns:p="http://schemas.microsoft.com/office/2006/metadata/properties" xmlns:ns2="8f8a4914-84be-4c60-b519-4c7f7d31ba55" xmlns:ns3="6b95ce2d-5723-4d4c-99b7-4c77c2246415" targetNamespace="http://schemas.microsoft.com/office/2006/metadata/properties" ma:root="true" ma:fieldsID="acdcb05f725c28d89a88fbf6cd30d0a1" ns2:_="" ns3:_="">
    <xsd:import namespace="8f8a4914-84be-4c60-b519-4c7f7d31ba55"/>
    <xsd:import namespace="6b95ce2d-5723-4d4c-99b7-4c77c2246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4914-84be-4c60-b519-4c7f7d31b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c391430-282c-4efc-a0b4-564a13fcb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5ce2d-5723-4d4c-99b7-4c77c2246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79c3fc0-3ebc-4c0c-9698-b6b60748c1f5}" ma:internalName="TaxCatchAll" ma:showField="CatchAllData" ma:web="6b95ce2d-5723-4d4c-99b7-4c77c2246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25862C-DF1F-48D4-BCA7-61614F9F179B}">
  <ds:schemaRefs>
    <ds:schemaRef ds:uri="http://schemas.microsoft.com/office/2006/metadata/properties"/>
    <ds:schemaRef ds:uri="http://purl.org/dc/dcmitype/"/>
    <ds:schemaRef ds:uri="8f8a4914-84be-4c60-b519-4c7f7d31ba55"/>
    <ds:schemaRef ds:uri="http://purl.org/dc/elements/1.1/"/>
    <ds:schemaRef ds:uri="6b95ce2d-5723-4d4c-99b7-4c77c224641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D06241-26AB-42B4-9E06-97F45C1AB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557C0-B6AE-4804-B37B-08D3A2439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4914-84be-4c60-b519-4c7f7d31ba55"/>
    <ds:schemaRef ds:uri="6b95ce2d-5723-4d4c-99b7-4c77c2246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A161F5-7CDB-44C0-8B5F-FF0307DA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18796_Deakin-Letterhead-Colour-template</Template>
  <TotalTime>54</TotalTime>
  <Pages>3</Pages>
  <Words>289</Words>
  <Characters>1650</Characters>
  <Application>Microsoft Office Word</Application>
  <DocSecurity>0</DocSecurity>
  <Lines>13</Lines>
  <Paragraphs>3</Paragraphs>
  <ScaleCrop>false</ScaleCrop>
  <Company>Office of the Deputy Vice Chancellor Research
Deakin Research
adprfellowships@deakin.edu.au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Bignoux</dc:creator>
  <cp:keywords/>
  <dc:description/>
  <cp:lastModifiedBy>Kate Quinnell</cp:lastModifiedBy>
  <cp:revision>49</cp:revision>
  <cp:lastPrinted>2017-11-14T15:54:00Z</cp:lastPrinted>
  <dcterms:created xsi:type="dcterms:W3CDTF">2021-05-13T22:32:00Z</dcterms:created>
  <dcterms:modified xsi:type="dcterms:W3CDTF">2024-04-24T04:40:00Z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0x0101006F14B0ACA5475843842B2F82042C687A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