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88C2" w14:textId="54CB4124" w:rsidR="00455DB5" w:rsidRPr="00423287" w:rsidRDefault="007E2051" w:rsidP="00423287">
      <w:pPr>
        <w:pStyle w:val="Heading1"/>
        <w:rPr>
          <w:rFonts w:ascii="Calibri" w:hAnsi="Calibri" w:cs="Calibri"/>
          <w:sz w:val="40"/>
          <w:lang w:val="en-GB"/>
        </w:rPr>
      </w:pPr>
      <w:r>
        <w:rPr>
          <w:rFonts w:ascii="Calibri" w:hAnsi="Calibri" w:cs="Calibri"/>
          <w:sz w:val="40"/>
          <w:lang w:val="en-GB"/>
        </w:rPr>
        <w:t>D</w:t>
      </w:r>
      <w:r w:rsidR="00766AFC" w:rsidRPr="00423287">
        <w:rPr>
          <w:rFonts w:ascii="Calibri" w:hAnsi="Calibri" w:cs="Calibri"/>
          <w:sz w:val="40"/>
          <w:lang w:val="en-GB"/>
        </w:rPr>
        <w:t>ECLARATION OF CO-AUTHORSHIP</w:t>
      </w:r>
    </w:p>
    <w:p w14:paraId="1C4B5152" w14:textId="77777777" w:rsidR="00766AFC" w:rsidRDefault="00766AFC" w:rsidP="00CF32A3">
      <w:pPr>
        <w:spacing w:after="80"/>
        <w:rPr>
          <w:rFonts w:ascii="Calibri" w:hAnsi="Calibri"/>
          <w:bCs/>
          <w:i/>
          <w:lang w:val="en-US"/>
        </w:rPr>
      </w:pPr>
      <w:r w:rsidRPr="00D503B1">
        <w:rPr>
          <w:rFonts w:ascii="Calibri" w:hAnsi="Calibri"/>
          <w:bCs/>
          <w:i/>
          <w:lang w:val="en-GB"/>
        </w:rPr>
        <w:t>The declaration is for PhD students and must</w:t>
      </w:r>
      <w:r w:rsidRPr="00D503B1">
        <w:rPr>
          <w:rFonts w:ascii="Calibri" w:hAnsi="Calibri"/>
          <w:bCs/>
          <w:i/>
          <w:lang w:val="en-US"/>
        </w:rPr>
        <w:t xml:space="preserve"> be completed for each conjointly authored article. Please note that if a manuscript or published paper has ten or less co-authors, all co-authors must sign the declaration of co-authorship. If it has more than ten co-authors, declarations of co-authorship from the corresponding author(s), the senior author and the principal supervisor (if relevant) are a minimum requirement.</w:t>
      </w:r>
    </w:p>
    <w:p w14:paraId="6CA801D8" w14:textId="77777777" w:rsidR="00D503B1" w:rsidRPr="00D503B1" w:rsidRDefault="00D503B1" w:rsidP="00CF32A3">
      <w:pPr>
        <w:spacing w:after="80"/>
        <w:rPr>
          <w:rFonts w:ascii="Calibri" w:hAnsi="Calibri"/>
          <w:bCs/>
          <w:i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2773"/>
        <w:gridCol w:w="6578"/>
      </w:tblGrid>
      <w:tr w:rsidR="00766AFC" w:rsidRPr="00C878BF" w14:paraId="4A3F1511" w14:textId="77777777" w:rsidTr="007E2051">
        <w:trPr>
          <w:trHeight w:val="268"/>
        </w:trPr>
        <w:tc>
          <w:tcPr>
            <w:tcW w:w="9351" w:type="dxa"/>
            <w:gridSpan w:val="2"/>
            <w:shd w:val="clear" w:color="auto" w:fill="E7E6E6"/>
            <w:vAlign w:val="center"/>
          </w:tcPr>
          <w:p w14:paraId="045BA113" w14:textId="77777777" w:rsidR="00766AFC" w:rsidRPr="00C878BF" w:rsidRDefault="00766AFC" w:rsidP="00CF32A3">
            <w:pPr>
              <w:numPr>
                <w:ilvl w:val="0"/>
                <w:numId w:val="15"/>
              </w:numPr>
              <w:spacing w:after="80" w:line="240" w:lineRule="auto"/>
              <w:ind w:left="284" w:right="-170" w:hanging="284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Declaration by</w:t>
            </w:r>
            <w:r w:rsidRPr="00C878B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766AFC" w:rsidRPr="00C878BF" w14:paraId="52301233" w14:textId="77777777" w:rsidTr="007E2051">
        <w:trPr>
          <w:trHeight w:val="261"/>
        </w:trPr>
        <w:tc>
          <w:tcPr>
            <w:tcW w:w="2773" w:type="dxa"/>
            <w:vAlign w:val="center"/>
          </w:tcPr>
          <w:p w14:paraId="71180BBC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PhD student</w:t>
            </w:r>
          </w:p>
        </w:tc>
        <w:tc>
          <w:tcPr>
            <w:tcW w:w="6578" w:type="dxa"/>
          </w:tcPr>
          <w:p w14:paraId="42870DFA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C878BF" w14:paraId="52F02B04" w14:textId="77777777" w:rsidTr="007E2051">
        <w:trPr>
          <w:trHeight w:val="278"/>
        </w:trPr>
        <w:tc>
          <w:tcPr>
            <w:tcW w:w="2773" w:type="dxa"/>
            <w:vAlign w:val="center"/>
          </w:tcPr>
          <w:p w14:paraId="19371B53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578" w:type="dxa"/>
          </w:tcPr>
          <w:p w14:paraId="72200F19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766AFC" w:rsidRPr="00C878BF" w14:paraId="16F4AF24" w14:textId="77777777" w:rsidTr="007E2051">
        <w:trPr>
          <w:trHeight w:val="278"/>
        </w:trPr>
        <w:tc>
          <w:tcPr>
            <w:tcW w:w="2773" w:type="dxa"/>
            <w:vAlign w:val="center"/>
          </w:tcPr>
          <w:p w14:paraId="62AF18E2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Name of p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rincipal supervisor </w:t>
            </w:r>
          </w:p>
        </w:tc>
        <w:tc>
          <w:tcPr>
            <w:tcW w:w="6578" w:type="dxa"/>
          </w:tcPr>
          <w:p w14:paraId="725A8D89" w14:textId="77777777" w:rsidR="00766AFC" w:rsidRPr="00DD2295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766AFC" w:rsidRPr="00C878BF" w14:paraId="16466219" w14:textId="77777777" w:rsidTr="007E2051">
        <w:trPr>
          <w:trHeight w:val="278"/>
        </w:trPr>
        <w:tc>
          <w:tcPr>
            <w:tcW w:w="2773" w:type="dxa"/>
            <w:vAlign w:val="center"/>
          </w:tcPr>
          <w:p w14:paraId="43EFC0FC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Title of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the PhD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thesis</w:t>
            </w:r>
          </w:p>
        </w:tc>
        <w:tc>
          <w:tcPr>
            <w:tcW w:w="6578" w:type="dxa"/>
          </w:tcPr>
          <w:p w14:paraId="5FCB5345" w14:textId="77777777" w:rsidR="00766AFC" w:rsidRPr="00DD2295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52E1F5E" w14:textId="77777777" w:rsidR="00766AFC" w:rsidRPr="00C878BF" w:rsidRDefault="00766AFC" w:rsidP="00CF32A3">
      <w:pPr>
        <w:spacing w:after="80"/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2802"/>
        <w:gridCol w:w="1984"/>
        <w:gridCol w:w="4565"/>
      </w:tblGrid>
      <w:tr w:rsidR="00766AFC" w:rsidRPr="00C878BF" w14:paraId="4EFCCEB5" w14:textId="77777777" w:rsidTr="007E2051">
        <w:trPr>
          <w:trHeight w:val="22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761B28" w14:textId="77777777" w:rsidR="00766AFC" w:rsidRDefault="00766AFC" w:rsidP="00CF32A3">
            <w:pPr>
              <w:numPr>
                <w:ilvl w:val="0"/>
                <w:numId w:val="15"/>
              </w:numPr>
              <w:spacing w:after="80" w:line="240" w:lineRule="auto"/>
              <w:ind w:left="284" w:hanging="284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The </w:t>
            </w:r>
            <w:r w:rsidRPr="006126E3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declaration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applies to the following article</w:t>
            </w:r>
          </w:p>
        </w:tc>
      </w:tr>
      <w:tr w:rsidR="00766AFC" w:rsidRPr="00C878BF" w14:paraId="6375E1D5" w14:textId="77777777" w:rsidTr="007E2051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D549" w14:textId="77777777" w:rsidR="00766AFC" w:rsidRPr="00DD0F0D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Title of article</w:t>
            </w:r>
          </w:p>
          <w:p w14:paraId="430D4210" w14:textId="77777777" w:rsidR="00766AFC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14:paraId="6EAC32E8" w14:textId="77777777" w:rsidR="00766AFC" w:rsidRPr="006126E3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8FA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C878BF" w14:paraId="21F5D9D5" w14:textId="77777777" w:rsidTr="007E2051">
        <w:trPr>
          <w:trHeight w:val="22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65A19D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Article status</w:t>
            </w:r>
          </w:p>
        </w:tc>
      </w:tr>
      <w:tr w:rsidR="00766AFC" w:rsidRPr="00C878BF" w14:paraId="33DF2A53" w14:textId="77777777" w:rsidTr="007E2051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307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Published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7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14:paraId="2BF3CBA8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61A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Accepted for publication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0C690485" w14:textId="77777777" w:rsidR="00766AFC" w:rsidRPr="00533028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C878BF" w14:paraId="7A404988" w14:textId="77777777" w:rsidTr="007E2051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AFC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Manuscript submitted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2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03E5DE4E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820" w14:textId="77777777" w:rsidR="00766AFC" w:rsidRPr="00533028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Manuscript not submitted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4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F93DF8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766AFC" w:rsidRPr="00C878BF" w14:paraId="323DB0FD" w14:textId="77777777" w:rsidTr="007E2051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24E" w14:textId="77777777" w:rsidR="00766AFC" w:rsidRPr="00C878BF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If the article is published or accepted for publication, please state the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name of journal, year, volume, page and DOI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(if you have the information).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364" w14:textId="77777777" w:rsidR="00766AFC" w:rsidRPr="00533028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3BBB5B4" w14:textId="77777777" w:rsidR="00766AFC" w:rsidRDefault="00766AFC" w:rsidP="00CF32A3">
      <w:pPr>
        <w:spacing w:after="80"/>
        <w:rPr>
          <w:rFonts w:ascii="Calibri" w:hAnsi="Calibri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8075"/>
        <w:gridCol w:w="1276"/>
      </w:tblGrid>
      <w:tr w:rsidR="00766AFC" w:rsidRPr="006D46B3" w14:paraId="71052952" w14:textId="77777777" w:rsidTr="007E2051">
        <w:trPr>
          <w:cantSplit/>
          <w:trHeight w:val="410"/>
          <w:tblHeader/>
        </w:trPr>
        <w:tc>
          <w:tcPr>
            <w:tcW w:w="8075" w:type="dxa"/>
            <w:shd w:val="clear" w:color="auto" w:fill="E7E6E6"/>
            <w:vAlign w:val="center"/>
          </w:tcPr>
          <w:p w14:paraId="53365B0F" w14:textId="77777777" w:rsidR="00766AFC" w:rsidRPr="00DD0F0D" w:rsidRDefault="00766AFC" w:rsidP="00CF32A3">
            <w:pPr>
              <w:numPr>
                <w:ilvl w:val="0"/>
                <w:numId w:val="15"/>
              </w:numPr>
              <w:spacing w:after="80" w:line="240" w:lineRule="auto"/>
              <w:ind w:left="284" w:hanging="284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PhD student’s</w:t>
            </w:r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contribution to the </w:t>
            </w:r>
            <w:proofErr w:type="gramStart"/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article</w:t>
            </w:r>
            <w:r w:rsidRPr="00533028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533028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(</w:t>
            </w:r>
            <w:proofErr w:type="gramEnd"/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please use the scale A-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F</w:t>
            </w:r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 xml:space="preserve"> as benchmark)</w:t>
            </w:r>
          </w:p>
          <w:p w14:paraId="67502FC7" w14:textId="77777777" w:rsidR="00766AFC" w:rsidRPr="00DD0F0D" w:rsidRDefault="00766AFC" w:rsidP="00CF32A3">
            <w:pPr>
              <w:spacing w:after="80"/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</w:pPr>
            <w:r w:rsidRPr="00DD0F0D"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 xml:space="preserve">Benchmark scale of the </w:t>
            </w:r>
            <w:r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>PhD-student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>’s contribution to the article</w:t>
            </w:r>
          </w:p>
          <w:p w14:paraId="0A45E3A0" w14:textId="77777777" w:rsidR="00766AFC" w:rsidRPr="000D500D" w:rsidRDefault="00766AFC" w:rsidP="00CF32A3">
            <w:pPr>
              <w:spacing w:after="80"/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</w:pP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A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. Has essentially done all the work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</w:t>
            </w:r>
            <w:r w:rsidRPr="00432B25">
              <w:rPr>
                <w:rFonts w:ascii="Calibri" w:hAnsi="Calibri" w:cs="Arial"/>
                <w:color w:val="595959"/>
                <w:sz w:val="20"/>
                <w:szCs w:val="20"/>
                <w:lang w:val="en-GB"/>
              </w:rPr>
              <w:t>&gt;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90 %)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B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. Has done most of the work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(60-90 %)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C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. Has contributed considerably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(30-60 %) 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D.</w:t>
            </w:r>
            <w:r w:rsidRPr="005813FF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Has contributed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(10-30 %)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E.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No or little contribution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</w:t>
            </w:r>
            <w:r w:rsidRPr="00432B25">
              <w:rPr>
                <w:rFonts w:ascii="Calibri" w:hAnsi="Calibri" w:cs="Arial"/>
                <w:color w:val="595959"/>
                <w:sz w:val="20"/>
                <w:szCs w:val="20"/>
                <w:lang w:val="en-GB"/>
              </w:rPr>
              <w:t>&lt;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10 %) </w:t>
            </w:r>
            <w:r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F.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Not relevant 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63A2E0B" w14:textId="77777777" w:rsidR="00766AFC" w:rsidRPr="004D1805" w:rsidRDefault="00766AFC" w:rsidP="00CF32A3">
            <w:pPr>
              <w:spacing w:after="8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4D1805">
              <w:rPr>
                <w:rFonts w:ascii="Calibri" w:hAnsi="Calibri" w:cs="Arial"/>
                <w:b/>
                <w:sz w:val="18"/>
                <w:szCs w:val="18"/>
                <w:lang w:val="en-GB"/>
              </w:rPr>
              <w:t>A, B, C, D, E, F</w:t>
            </w:r>
          </w:p>
        </w:tc>
      </w:tr>
      <w:tr w:rsidR="00766AFC" w:rsidRPr="006D46B3" w14:paraId="5DF306DD" w14:textId="77777777" w:rsidTr="007E2051">
        <w:trPr>
          <w:cantSplit/>
          <w:trHeight w:val="222"/>
        </w:trPr>
        <w:tc>
          <w:tcPr>
            <w:tcW w:w="8075" w:type="dxa"/>
          </w:tcPr>
          <w:p w14:paraId="6E0F1A02" w14:textId="77777777" w:rsidR="00766AFC" w:rsidRPr="0035499A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1. Formulation/identification of the scientific problem</w:t>
            </w:r>
          </w:p>
        </w:tc>
        <w:tc>
          <w:tcPr>
            <w:tcW w:w="1276" w:type="dxa"/>
          </w:tcPr>
          <w:p w14:paraId="5465BC3B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30A4F7EC" w14:textId="77777777" w:rsidTr="007E2051">
        <w:trPr>
          <w:cantSplit/>
          <w:trHeight w:val="233"/>
        </w:trPr>
        <w:tc>
          <w:tcPr>
            <w:tcW w:w="8075" w:type="dxa"/>
          </w:tcPr>
          <w:p w14:paraId="4F5B278C" w14:textId="77777777" w:rsidR="00766AFC" w:rsidRPr="0035499A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2. Development of the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key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 method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1276" w:type="dxa"/>
          </w:tcPr>
          <w:p w14:paraId="770908D6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2E14B7DA" w14:textId="77777777" w:rsidTr="007E2051">
        <w:trPr>
          <w:cantSplit/>
          <w:trHeight w:val="224"/>
        </w:trPr>
        <w:tc>
          <w:tcPr>
            <w:tcW w:w="8075" w:type="dxa"/>
          </w:tcPr>
          <w:p w14:paraId="43C7EE14" w14:textId="77777777" w:rsidR="00766AFC" w:rsidRPr="0035499A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3. Planning of the experiments and methodology design and development </w:t>
            </w:r>
          </w:p>
        </w:tc>
        <w:tc>
          <w:tcPr>
            <w:tcW w:w="1276" w:type="dxa"/>
          </w:tcPr>
          <w:p w14:paraId="68054AD5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2E8DCCC9" w14:textId="77777777" w:rsidTr="007E2051">
        <w:trPr>
          <w:cantSplit/>
          <w:trHeight w:val="239"/>
        </w:trPr>
        <w:tc>
          <w:tcPr>
            <w:tcW w:w="8075" w:type="dxa"/>
          </w:tcPr>
          <w:p w14:paraId="6BDE044E" w14:textId="77777777" w:rsidR="00766AFC" w:rsidRPr="0035499A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 Conducting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 the experimental work/clinical studies/data collection/obtaining access to data</w:t>
            </w:r>
          </w:p>
        </w:tc>
        <w:tc>
          <w:tcPr>
            <w:tcW w:w="1276" w:type="dxa"/>
          </w:tcPr>
          <w:p w14:paraId="3F580392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3317CF35" w14:textId="77777777" w:rsidTr="007E2051">
        <w:trPr>
          <w:cantSplit/>
          <w:trHeight w:val="239"/>
        </w:trPr>
        <w:tc>
          <w:tcPr>
            <w:tcW w:w="8075" w:type="dxa"/>
          </w:tcPr>
          <w:p w14:paraId="10F5FF35" w14:textId="77777777" w:rsidR="00766AFC" w:rsidRPr="002C774D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  <w:r w:rsidRPr="00C64672">
              <w:rPr>
                <w:rFonts w:ascii="Calibri" w:hAnsi="Calibri"/>
                <w:sz w:val="20"/>
                <w:szCs w:val="20"/>
                <w:lang w:val="en-GB"/>
              </w:rPr>
              <w:t xml:space="preserve">5. </w:t>
            </w:r>
            <w:r w:rsidRPr="006A4B27">
              <w:rPr>
                <w:rFonts w:ascii="Calibri" w:hAnsi="Calibri"/>
                <w:sz w:val="20"/>
                <w:szCs w:val="20"/>
                <w:lang w:val="en-GB"/>
              </w:rPr>
              <w:t>Conducting the analysis of data</w:t>
            </w:r>
            <w:r w:rsidRPr="002C774D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</w:tc>
        <w:tc>
          <w:tcPr>
            <w:tcW w:w="1276" w:type="dxa"/>
          </w:tcPr>
          <w:p w14:paraId="484C52F8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16954CB8" w14:textId="77777777" w:rsidTr="007E2051">
        <w:trPr>
          <w:cantSplit/>
          <w:trHeight w:val="239"/>
        </w:trPr>
        <w:tc>
          <w:tcPr>
            <w:tcW w:w="8075" w:type="dxa"/>
          </w:tcPr>
          <w:p w14:paraId="3374F94C" w14:textId="77777777" w:rsidR="00766AFC" w:rsidRPr="0035499A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  <w:r w:rsidRPr="0035499A">
              <w:rPr>
                <w:rFonts w:ascii="Calibri" w:hAnsi="Calibri"/>
                <w:sz w:val="20"/>
                <w:szCs w:val="20"/>
              </w:rPr>
              <w:t xml:space="preserve">. Interpretation of the 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results</w:t>
            </w:r>
          </w:p>
        </w:tc>
        <w:tc>
          <w:tcPr>
            <w:tcW w:w="1276" w:type="dxa"/>
          </w:tcPr>
          <w:p w14:paraId="298CB8AB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1E04174A" w14:textId="77777777" w:rsidTr="007E2051">
        <w:trPr>
          <w:cantSplit/>
          <w:trHeight w:val="239"/>
        </w:trPr>
        <w:tc>
          <w:tcPr>
            <w:tcW w:w="8075" w:type="dxa"/>
          </w:tcPr>
          <w:p w14:paraId="78ACE517" w14:textId="77777777" w:rsidR="00766AFC" w:rsidRPr="0035499A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. Writing of the first draft of the manuscript</w:t>
            </w:r>
          </w:p>
        </w:tc>
        <w:tc>
          <w:tcPr>
            <w:tcW w:w="1276" w:type="dxa"/>
          </w:tcPr>
          <w:p w14:paraId="1BDD90AE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2B6DAEA9" w14:textId="77777777" w:rsidTr="007E2051">
        <w:trPr>
          <w:cantSplit/>
          <w:trHeight w:val="239"/>
        </w:trPr>
        <w:tc>
          <w:tcPr>
            <w:tcW w:w="8075" w:type="dxa"/>
          </w:tcPr>
          <w:p w14:paraId="1DFE2E94" w14:textId="77777777" w:rsidR="00766AFC" w:rsidRPr="0035499A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8. Finalis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ation of the manuscript and submission</w:t>
            </w:r>
          </w:p>
        </w:tc>
        <w:tc>
          <w:tcPr>
            <w:tcW w:w="1276" w:type="dxa"/>
          </w:tcPr>
          <w:p w14:paraId="3B4D9C30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AD406D" w14:paraId="4EBE40AB" w14:textId="77777777" w:rsidTr="007E2051">
        <w:trPr>
          <w:cantSplit/>
          <w:trHeight w:val="1912"/>
        </w:trPr>
        <w:tc>
          <w:tcPr>
            <w:tcW w:w="9351" w:type="dxa"/>
            <w:gridSpan w:val="2"/>
          </w:tcPr>
          <w:p w14:paraId="29D25F57" w14:textId="77777777" w:rsidR="00766AFC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 w:rsidRPr="0080527F">
              <w:rPr>
                <w:rFonts w:ascii="Calibri" w:hAnsi="Calibri"/>
                <w:sz w:val="20"/>
                <w:szCs w:val="20"/>
                <w:lang w:val="en-GB"/>
              </w:rPr>
              <w:t xml:space="preserve">Provide a short description of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PhD student´s </w:t>
            </w:r>
            <w:r w:rsidRPr="0080527F">
              <w:rPr>
                <w:rFonts w:ascii="Calibri" w:hAnsi="Calibri"/>
                <w:sz w:val="20"/>
                <w:szCs w:val="20"/>
                <w:lang w:val="en-GB"/>
              </w:rPr>
              <w:t>specific contribution to the article.</w:t>
            </w:r>
            <w:r>
              <w:rPr>
                <w:rStyle w:val="EndnoteReference"/>
                <w:rFonts w:ascii="Calibri" w:hAnsi="Calibri"/>
                <w:sz w:val="20"/>
                <w:szCs w:val="20"/>
                <w:lang w:val="en-GB"/>
              </w:rPr>
              <w:endnoteReference w:id="1"/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06A04D33" w14:textId="77777777" w:rsidR="00766AFC" w:rsidRPr="00AD406D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C3C13A" w14:textId="77777777" w:rsidR="00766AFC" w:rsidRDefault="00766AFC" w:rsidP="00CF32A3">
      <w:pPr>
        <w:spacing w:after="80"/>
        <w:rPr>
          <w:rFonts w:ascii="Calibri" w:hAnsi="Calibri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LayoutTable"/>
      </w:tblPr>
      <w:tblGrid>
        <w:gridCol w:w="4503"/>
        <w:gridCol w:w="4848"/>
      </w:tblGrid>
      <w:tr w:rsidR="00766AFC" w:rsidRPr="00901C60" w14:paraId="10044C7F" w14:textId="77777777" w:rsidTr="007E2051">
        <w:tc>
          <w:tcPr>
            <w:tcW w:w="9351" w:type="dxa"/>
            <w:gridSpan w:val="2"/>
            <w:shd w:val="clear" w:color="auto" w:fill="E7E6E6"/>
          </w:tcPr>
          <w:p w14:paraId="37D8B77F" w14:textId="77777777" w:rsidR="00766AFC" w:rsidRPr="00C878BF" w:rsidRDefault="00766AFC" w:rsidP="00CF32A3">
            <w:pPr>
              <w:pStyle w:val="ListNumber"/>
              <w:numPr>
                <w:ilvl w:val="0"/>
                <w:numId w:val="15"/>
              </w:numPr>
              <w:spacing w:after="80"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78BF">
              <w:rPr>
                <w:rFonts w:ascii="Calibri" w:hAnsi="Calibri"/>
                <w:b/>
                <w:sz w:val="20"/>
                <w:szCs w:val="20"/>
                <w:lang w:val="en-US"/>
              </w:rPr>
              <w:t>Material from another thesis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dissertation</w:t>
            </w:r>
            <w:r>
              <w:rPr>
                <w:rStyle w:val="EndnoteReference"/>
                <w:rFonts w:ascii="Calibri" w:hAnsi="Calibri"/>
                <w:b/>
                <w:sz w:val="20"/>
                <w:szCs w:val="20"/>
                <w:lang w:val="en-US"/>
              </w:rPr>
              <w:endnoteReference w:id="2"/>
            </w:r>
          </w:p>
        </w:tc>
      </w:tr>
      <w:tr w:rsidR="00766AFC" w:rsidRPr="00A746D4" w14:paraId="4CFE3E06" w14:textId="77777777" w:rsidTr="007E2051">
        <w:trPr>
          <w:trHeight w:val="1295"/>
        </w:trPr>
        <w:tc>
          <w:tcPr>
            <w:tcW w:w="4503" w:type="dxa"/>
            <w:shd w:val="clear" w:color="auto" w:fill="auto"/>
          </w:tcPr>
          <w:p w14:paraId="0FF750F2" w14:textId="77777777" w:rsidR="00766AFC" w:rsidRPr="00DD0F0D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 xml:space="preserve">Does the article contain work which has also formed part of another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thesis, e.g. 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master’s thesis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PhD thesis or doctoral dissertation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(the PhD student’s or another person’s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)?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1DE91F38" w14:textId="77777777" w:rsidR="00766AFC" w:rsidRPr="00BC217B" w:rsidRDefault="00766AFC" w:rsidP="00CF32A3">
            <w:pPr>
              <w:spacing w:after="8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</w:tcPr>
          <w:p w14:paraId="135F6FE1" w14:textId="77777777" w:rsidR="00766AFC" w:rsidRPr="00844620" w:rsidRDefault="00766AFC" w:rsidP="00CF32A3">
            <w:pPr>
              <w:spacing w:after="80"/>
              <w:rPr>
                <w:sz w:val="20"/>
                <w:szCs w:val="20"/>
              </w:rPr>
            </w:pPr>
            <w:r w:rsidRPr="00844620">
              <w:rPr>
                <w:rFonts w:ascii="Calibri" w:hAnsi="Calibri" w:cs="Calibri"/>
                <w:sz w:val="20"/>
                <w:szCs w:val="20"/>
              </w:rPr>
              <w:t xml:space="preserve">Yes: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5"/>
            <w:r w:rsidRPr="008446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3DF8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F93DF8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6"/>
            <w:r w:rsidRPr="00844620">
              <w:rPr>
                <w:rFonts w:ascii="Calibri" w:hAnsi="Calibri" w:cs="Calibri"/>
                <w:sz w:val="20"/>
                <w:szCs w:val="20"/>
              </w:rPr>
              <w:t xml:space="preserve">  No:</w:t>
            </w:r>
            <w:r w:rsidRPr="008446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6"/>
            <w:r w:rsidRPr="00844620">
              <w:rPr>
                <w:sz w:val="20"/>
                <w:szCs w:val="20"/>
              </w:rPr>
              <w:instrText xml:space="preserve"> FORMCHECKBOX </w:instrText>
            </w:r>
            <w:r w:rsidR="00F93DF8">
              <w:rPr>
                <w:sz w:val="20"/>
                <w:szCs w:val="20"/>
                <w:lang w:val="en-GB"/>
              </w:rPr>
            </w:r>
            <w:r w:rsidR="00F93DF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  <w:p w14:paraId="4F53B79F" w14:textId="77777777" w:rsidR="00766AFC" w:rsidRPr="00844620" w:rsidRDefault="00766AFC" w:rsidP="00CF32A3">
            <w:pPr>
              <w:spacing w:after="80"/>
              <w:rPr>
                <w:sz w:val="20"/>
                <w:szCs w:val="20"/>
              </w:rPr>
            </w:pPr>
          </w:p>
          <w:p w14:paraId="59B82108" w14:textId="77777777" w:rsidR="00766AFC" w:rsidRPr="00844620" w:rsidRDefault="00766AFC" w:rsidP="00CF32A3">
            <w:pPr>
              <w:spacing w:after="80"/>
              <w:rPr>
                <w:sz w:val="20"/>
                <w:szCs w:val="20"/>
              </w:rPr>
            </w:pPr>
          </w:p>
          <w:p w14:paraId="07D81AAF" w14:textId="77777777" w:rsidR="00766AFC" w:rsidRPr="00844620" w:rsidRDefault="00766AFC" w:rsidP="00CF32A3">
            <w:pPr>
              <w:spacing w:after="80"/>
              <w:rPr>
                <w:sz w:val="20"/>
                <w:szCs w:val="20"/>
              </w:rPr>
            </w:pPr>
          </w:p>
          <w:p w14:paraId="088458D6" w14:textId="77777777" w:rsidR="00766AFC" w:rsidRPr="00844620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</w:p>
          <w:p w14:paraId="5850B221" w14:textId="77777777" w:rsidR="00766AFC" w:rsidRPr="00A746D4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</w:rPr>
            </w:pPr>
          </w:p>
          <w:p w14:paraId="2ACE7228" w14:textId="77777777" w:rsidR="00766AFC" w:rsidRPr="00A746D4" w:rsidDel="00FB2138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66AFC" w:rsidRPr="00901C60" w14:paraId="31E40262" w14:textId="77777777" w:rsidTr="007E2051">
        <w:trPr>
          <w:trHeight w:val="822"/>
        </w:trPr>
        <w:tc>
          <w:tcPr>
            <w:tcW w:w="4503" w:type="dxa"/>
            <w:shd w:val="clear" w:color="auto" w:fill="auto"/>
          </w:tcPr>
          <w:p w14:paraId="509E4FAF" w14:textId="77777777" w:rsidR="00766AFC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/>
                <w:sz w:val="20"/>
                <w:szCs w:val="20"/>
                <w:lang w:val="en-GB"/>
              </w:rPr>
              <w:t xml:space="preserve">If yes, please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state name of the author and title of thesis / dissertation.</w:t>
            </w:r>
            <w:r w:rsidRPr="00DD0F0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6463CECE" w14:textId="77777777" w:rsidR="00766AFC" w:rsidRPr="008374D5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</w:tcPr>
          <w:p w14:paraId="640193B1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B8BEBDB" w14:textId="77777777" w:rsidR="00766AFC" w:rsidRPr="00901C60" w:rsidRDefault="00766AFC" w:rsidP="00CF32A3">
            <w:pPr>
              <w:spacing w:after="8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66AFC" w:rsidRPr="00873E87" w14:paraId="70ED99E5" w14:textId="77777777" w:rsidTr="007E2051">
        <w:trPr>
          <w:trHeight w:val="1418"/>
        </w:trPr>
        <w:tc>
          <w:tcPr>
            <w:tcW w:w="4503" w:type="dxa"/>
            <w:shd w:val="clear" w:color="auto" w:fill="auto"/>
          </w:tcPr>
          <w:p w14:paraId="133C2A91" w14:textId="77777777" w:rsidR="00766AFC" w:rsidRPr="00873E87" w:rsidRDefault="00766AFC" w:rsidP="00CF32A3">
            <w:pPr>
              <w:spacing w:after="80"/>
              <w:rPr>
                <w:rFonts w:ascii="Calibri" w:hAnsi="Calibri"/>
                <w:sz w:val="20"/>
                <w:szCs w:val="20"/>
                <w:lang w:val="en-US"/>
              </w:rPr>
            </w:pPr>
            <w:r w:rsidRPr="00873E87">
              <w:rPr>
                <w:rFonts w:ascii="Calibri" w:hAnsi="Calibri"/>
                <w:sz w:val="20"/>
                <w:szCs w:val="20"/>
                <w:lang w:val="en-GB"/>
              </w:rPr>
              <w:t>If the article is part of another author’s academic degree, please describe the PhD student´s and the author´s contributions</w:t>
            </w:r>
            <w:r w:rsidRPr="00873E87">
              <w:rPr>
                <w:rFonts w:ascii="Calibri" w:hAnsi="Calibri"/>
                <w:sz w:val="20"/>
                <w:szCs w:val="20"/>
                <w:lang w:val="en-US"/>
              </w:rPr>
              <w:t xml:space="preserve"> to the article so that the individual contributions are clearly distinguishable from one another.</w:t>
            </w:r>
          </w:p>
        </w:tc>
        <w:tc>
          <w:tcPr>
            <w:tcW w:w="4848" w:type="dxa"/>
          </w:tcPr>
          <w:p w14:paraId="0639C2AA" w14:textId="77777777" w:rsidR="00766AFC" w:rsidRPr="00873E87" w:rsidRDefault="00766AFC" w:rsidP="00CF32A3">
            <w:pPr>
              <w:spacing w:after="8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635D17D" w14:textId="77777777" w:rsidR="00766AFC" w:rsidRDefault="00766AFC" w:rsidP="00CF32A3">
      <w:pPr>
        <w:spacing w:after="80"/>
        <w:rPr>
          <w:rFonts w:ascii="Calibri" w:hAnsi="Calibri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534"/>
        <w:gridCol w:w="850"/>
        <w:gridCol w:w="4111"/>
        <w:gridCol w:w="1276"/>
        <w:gridCol w:w="2580"/>
      </w:tblGrid>
      <w:tr w:rsidR="00766AFC" w:rsidRPr="006D46B3" w14:paraId="10DC9BAF" w14:textId="77777777" w:rsidTr="007E2051">
        <w:trPr>
          <w:cantSplit/>
          <w:trHeight w:val="245"/>
          <w:tblHeader/>
        </w:trPr>
        <w:tc>
          <w:tcPr>
            <w:tcW w:w="9351" w:type="dxa"/>
            <w:gridSpan w:val="5"/>
            <w:shd w:val="clear" w:color="auto" w:fill="E7E6E6"/>
          </w:tcPr>
          <w:p w14:paraId="39B28672" w14:textId="77777777" w:rsidR="00766AFC" w:rsidRPr="006D46B3" w:rsidRDefault="00766AFC" w:rsidP="00CF32A3">
            <w:pPr>
              <w:numPr>
                <w:ilvl w:val="0"/>
                <w:numId w:val="15"/>
              </w:numPr>
              <w:spacing w:after="80" w:line="240" w:lineRule="auto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Signatures of the co-authors</w:t>
            </w:r>
            <w:r>
              <w:rPr>
                <w:rStyle w:val="EndnoteReference"/>
                <w:rFonts w:ascii="Calibri" w:hAnsi="Calibri" w:cs="Arial"/>
                <w:b/>
                <w:lang w:val="en-GB"/>
              </w:rPr>
              <w:endnoteReference w:id="3"/>
            </w:r>
          </w:p>
        </w:tc>
      </w:tr>
      <w:tr w:rsidR="00766AFC" w:rsidRPr="006D46B3" w14:paraId="657ADA63" w14:textId="77777777" w:rsidTr="007E2051">
        <w:trPr>
          <w:cantSplit/>
          <w:trHeight w:val="139"/>
        </w:trPr>
        <w:tc>
          <w:tcPr>
            <w:tcW w:w="534" w:type="dxa"/>
          </w:tcPr>
          <w:p w14:paraId="7A4D3AFF" w14:textId="77777777" w:rsidR="00766AFC" w:rsidRPr="006D46B3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7FDD5234" w14:textId="77777777" w:rsidR="00766AFC" w:rsidRPr="006D46B3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111" w:type="dxa"/>
          </w:tcPr>
          <w:p w14:paraId="68A7819C" w14:textId="77777777" w:rsidR="00766AFC" w:rsidRPr="006D46B3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</w:tcPr>
          <w:p w14:paraId="7D242D16" w14:textId="77777777" w:rsidR="00766AFC" w:rsidRPr="006D46B3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580" w:type="dxa"/>
          </w:tcPr>
          <w:p w14:paraId="6FE2A903" w14:textId="77777777" w:rsidR="00766AFC" w:rsidRPr="006D46B3" w:rsidRDefault="00766AFC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766AFC" w:rsidRPr="006D46B3" w14:paraId="6F0EBA8F" w14:textId="77777777" w:rsidTr="007E2051">
        <w:trPr>
          <w:cantSplit/>
          <w:trHeight w:val="245"/>
        </w:trPr>
        <w:tc>
          <w:tcPr>
            <w:tcW w:w="534" w:type="dxa"/>
          </w:tcPr>
          <w:p w14:paraId="3519035F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850" w:type="dxa"/>
          </w:tcPr>
          <w:p w14:paraId="1BA33393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5EFE3CA2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5A68EF76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0" w:type="dxa"/>
          </w:tcPr>
          <w:p w14:paraId="06B76F31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46315ECD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44DC3FA9" w14:textId="77777777" w:rsidTr="007E2051">
        <w:trPr>
          <w:cantSplit/>
          <w:trHeight w:val="245"/>
        </w:trPr>
        <w:tc>
          <w:tcPr>
            <w:tcW w:w="534" w:type="dxa"/>
          </w:tcPr>
          <w:p w14:paraId="2317E2DB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850" w:type="dxa"/>
          </w:tcPr>
          <w:p w14:paraId="6666BC67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0E56BB40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305A3515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0" w:type="dxa"/>
          </w:tcPr>
          <w:p w14:paraId="0FB32E43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68028CB1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1470F7BF" w14:textId="77777777" w:rsidTr="007E2051">
        <w:trPr>
          <w:cantSplit/>
          <w:trHeight w:val="245"/>
        </w:trPr>
        <w:tc>
          <w:tcPr>
            <w:tcW w:w="534" w:type="dxa"/>
          </w:tcPr>
          <w:p w14:paraId="50831CAC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850" w:type="dxa"/>
          </w:tcPr>
          <w:p w14:paraId="50EFCA00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1A2541D6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225B6E6F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0" w:type="dxa"/>
          </w:tcPr>
          <w:p w14:paraId="28A85AF0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5DB56F05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014B67CF" w14:textId="77777777" w:rsidTr="007E2051">
        <w:trPr>
          <w:cantSplit/>
          <w:trHeight w:val="245"/>
        </w:trPr>
        <w:tc>
          <w:tcPr>
            <w:tcW w:w="534" w:type="dxa"/>
          </w:tcPr>
          <w:p w14:paraId="4CDD2790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850" w:type="dxa"/>
          </w:tcPr>
          <w:p w14:paraId="5B439C99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BDB78E4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3DB99E77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15011AB1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0" w:type="dxa"/>
          </w:tcPr>
          <w:p w14:paraId="6669BB82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0167C9E3" w14:textId="77777777" w:rsidTr="007E2051">
        <w:trPr>
          <w:cantSplit/>
          <w:trHeight w:val="245"/>
        </w:trPr>
        <w:tc>
          <w:tcPr>
            <w:tcW w:w="534" w:type="dxa"/>
          </w:tcPr>
          <w:p w14:paraId="44DA3429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850" w:type="dxa"/>
          </w:tcPr>
          <w:p w14:paraId="020FD913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3507541E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7532CECD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39347F64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0" w:type="dxa"/>
          </w:tcPr>
          <w:p w14:paraId="2E07EEFA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4BB12121" w14:textId="77777777" w:rsidTr="007E2051">
        <w:trPr>
          <w:cantSplit/>
          <w:trHeight w:val="245"/>
        </w:trPr>
        <w:tc>
          <w:tcPr>
            <w:tcW w:w="534" w:type="dxa"/>
          </w:tcPr>
          <w:p w14:paraId="05B8AD82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lastRenderedPageBreak/>
              <w:t>6.</w:t>
            </w:r>
          </w:p>
        </w:tc>
        <w:tc>
          <w:tcPr>
            <w:tcW w:w="850" w:type="dxa"/>
          </w:tcPr>
          <w:p w14:paraId="18E515DE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784A91E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2758B8B3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11B27E0D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80" w:type="dxa"/>
          </w:tcPr>
          <w:p w14:paraId="079A7618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796FF990" w14:textId="77777777" w:rsidTr="007E2051">
        <w:trPr>
          <w:cantSplit/>
          <w:trHeight w:val="245"/>
        </w:trPr>
        <w:tc>
          <w:tcPr>
            <w:tcW w:w="534" w:type="dxa"/>
          </w:tcPr>
          <w:p w14:paraId="6550C17B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850" w:type="dxa"/>
          </w:tcPr>
          <w:p w14:paraId="661B8B5C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9BE360B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212C13DF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33031D9E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993F471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5C1555CF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580" w:type="dxa"/>
          </w:tcPr>
          <w:p w14:paraId="3989E055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62CF6695" w14:textId="77777777" w:rsidTr="007E2051">
        <w:trPr>
          <w:cantSplit/>
          <w:trHeight w:val="245"/>
        </w:trPr>
        <w:tc>
          <w:tcPr>
            <w:tcW w:w="534" w:type="dxa"/>
          </w:tcPr>
          <w:p w14:paraId="57C5FD9A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850" w:type="dxa"/>
          </w:tcPr>
          <w:p w14:paraId="619ED330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518B4E7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3FE0BAF0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B706BCB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2E42616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5595DD94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580" w:type="dxa"/>
          </w:tcPr>
          <w:p w14:paraId="71624A75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0972945B" w14:textId="77777777" w:rsidTr="007E2051">
        <w:trPr>
          <w:cantSplit/>
          <w:trHeight w:val="245"/>
        </w:trPr>
        <w:tc>
          <w:tcPr>
            <w:tcW w:w="534" w:type="dxa"/>
          </w:tcPr>
          <w:p w14:paraId="499F5A8A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850" w:type="dxa"/>
          </w:tcPr>
          <w:p w14:paraId="01613601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09617DFD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7C2AFA2C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17CC5639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1477B1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D407081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580" w:type="dxa"/>
          </w:tcPr>
          <w:p w14:paraId="3C28EF56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3D7EFE3B" w14:textId="77777777" w:rsidTr="007E2051">
        <w:trPr>
          <w:cantSplit/>
          <w:trHeight w:val="245"/>
        </w:trPr>
        <w:tc>
          <w:tcPr>
            <w:tcW w:w="534" w:type="dxa"/>
          </w:tcPr>
          <w:p w14:paraId="0BB21FEF" w14:textId="77777777" w:rsidR="00766AFC" w:rsidRPr="002D4996" w:rsidRDefault="00766AFC" w:rsidP="00CF32A3">
            <w:pPr>
              <w:spacing w:after="8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850" w:type="dxa"/>
          </w:tcPr>
          <w:p w14:paraId="4B7FC221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7F474F90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6DC456DF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045AA1E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B9BF32D" w14:textId="77777777" w:rsidR="00766AFC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18CCDA9E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580" w:type="dxa"/>
          </w:tcPr>
          <w:p w14:paraId="05EBAE01" w14:textId="77777777" w:rsidR="00766AFC" w:rsidRPr="002D4996" w:rsidRDefault="00766AFC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4BEBFB2B" w14:textId="77777777" w:rsidR="00766AFC" w:rsidRPr="00B24C2E" w:rsidRDefault="00766AFC" w:rsidP="00CF32A3">
      <w:pPr>
        <w:spacing w:after="80"/>
        <w:rPr>
          <w:vanish/>
        </w:rPr>
      </w:pPr>
    </w:p>
    <w:p w14:paraId="6C0FA594" w14:textId="7D895D7A" w:rsidR="00766AFC" w:rsidRDefault="00766AFC" w:rsidP="00CF32A3">
      <w:pPr>
        <w:spacing w:after="80"/>
        <w:jc w:val="both"/>
        <w:rPr>
          <w:rFonts w:ascii="Calibri" w:hAnsi="Calibr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F32A3" w:rsidRPr="006D46B3" w14:paraId="46522685" w14:textId="77777777" w:rsidTr="00CF32A3">
        <w:trPr>
          <w:trHeight w:val="252"/>
        </w:trPr>
        <w:tc>
          <w:tcPr>
            <w:tcW w:w="9351" w:type="dxa"/>
            <w:shd w:val="clear" w:color="auto" w:fill="E7E6E6"/>
            <w:vAlign w:val="center"/>
          </w:tcPr>
          <w:p w14:paraId="0CE4F330" w14:textId="02A53919" w:rsidR="00CF32A3" w:rsidRPr="006D46B3" w:rsidRDefault="00CF32A3" w:rsidP="00CF32A3">
            <w:pPr>
              <w:numPr>
                <w:ilvl w:val="0"/>
                <w:numId w:val="15"/>
              </w:numPr>
              <w:spacing w:after="80" w:line="240" w:lineRule="auto"/>
              <w:ind w:right="-165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</w:t>
            </w:r>
            <w:r w:rsidRPr="006D46B3">
              <w:rPr>
                <w:rFonts w:ascii="Calibri" w:hAnsi="Calibri" w:cs="Arial"/>
                <w:b/>
                <w:lang w:val="en-GB"/>
              </w:rPr>
              <w:t xml:space="preserve">ignature </w:t>
            </w:r>
            <w:r>
              <w:rPr>
                <w:rFonts w:ascii="Calibri" w:hAnsi="Calibri" w:cs="Arial"/>
                <w:b/>
                <w:lang w:val="en-GB"/>
              </w:rPr>
              <w:t>of the principal</w:t>
            </w:r>
            <w:r w:rsidRPr="006D46B3">
              <w:rPr>
                <w:rFonts w:ascii="Calibri" w:hAnsi="Calibri" w:cs="Arial"/>
                <w:b/>
                <w:lang w:val="en-GB"/>
              </w:rPr>
              <w:t xml:space="preserve"> supervisor</w:t>
            </w:r>
            <w:r>
              <w:rPr>
                <w:rFonts w:ascii="Calibri" w:hAnsi="Calibri" w:cs="Arial"/>
                <w:b/>
                <w:lang w:val="en-GB"/>
              </w:rPr>
              <w:t>s</w:t>
            </w:r>
          </w:p>
        </w:tc>
      </w:tr>
      <w:tr w:rsidR="00CF32A3" w:rsidRPr="006D46B3" w14:paraId="247E5893" w14:textId="77777777" w:rsidTr="00CF32A3">
        <w:trPr>
          <w:trHeight w:val="571"/>
        </w:trPr>
        <w:tc>
          <w:tcPr>
            <w:tcW w:w="9351" w:type="dxa"/>
          </w:tcPr>
          <w:p w14:paraId="589C8AFD" w14:textId="77777777" w:rsidR="00CF32A3" w:rsidRPr="00AF5BA4" w:rsidRDefault="00CF32A3" w:rsidP="00CF32A3">
            <w:pPr>
              <w:spacing w:after="80"/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</w:pPr>
            <w:r w:rsidRPr="00AF5BA4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I solemnly declare that the information provided in this declaration is accurate to the best of my knowledge.</w:t>
            </w:r>
          </w:p>
          <w:p w14:paraId="53A270A1" w14:textId="77777777" w:rsidR="00CF32A3" w:rsidRPr="009470AC" w:rsidRDefault="00CF32A3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Date: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088D017A" w14:textId="7CB989E8" w:rsidR="00CF32A3" w:rsidRPr="009470AC" w:rsidRDefault="00CF32A3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Principal Supervisors: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 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9D40BE8" w14:textId="77777777" w:rsidR="00CF32A3" w:rsidRDefault="00CF32A3" w:rsidP="00CF32A3">
      <w:pPr>
        <w:spacing w:after="80"/>
        <w:jc w:val="both"/>
        <w:rPr>
          <w:rFonts w:ascii="Calibri" w:hAnsi="Calibr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F32A3" w:rsidRPr="006D46B3" w14:paraId="24EF73F4" w14:textId="77777777" w:rsidTr="00CF32A3">
        <w:trPr>
          <w:trHeight w:val="252"/>
        </w:trPr>
        <w:tc>
          <w:tcPr>
            <w:tcW w:w="9351" w:type="dxa"/>
            <w:shd w:val="clear" w:color="auto" w:fill="E7E6E6"/>
            <w:vAlign w:val="center"/>
          </w:tcPr>
          <w:p w14:paraId="30075909" w14:textId="77777777" w:rsidR="00CF32A3" w:rsidRPr="009470AC" w:rsidRDefault="00CF32A3" w:rsidP="00CF32A3">
            <w:pPr>
              <w:numPr>
                <w:ilvl w:val="0"/>
                <w:numId w:val="15"/>
              </w:numPr>
              <w:spacing w:after="80" w:line="240" w:lineRule="auto"/>
              <w:ind w:right="-165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</w:t>
            </w:r>
            <w:r w:rsidRPr="006D46B3">
              <w:rPr>
                <w:rFonts w:ascii="Calibri" w:hAnsi="Calibri" w:cs="Arial"/>
                <w:b/>
                <w:lang w:val="en-GB"/>
              </w:rPr>
              <w:t>ignature</w:t>
            </w:r>
            <w:r>
              <w:rPr>
                <w:rFonts w:ascii="Calibri" w:hAnsi="Calibri" w:cs="Arial"/>
                <w:b/>
                <w:lang w:val="en-GB"/>
              </w:rPr>
              <w:t xml:space="preserve"> of</w:t>
            </w:r>
            <w:r w:rsidRPr="006D46B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lang w:val="en-GB"/>
              </w:rPr>
              <w:t>the PhD student</w:t>
            </w:r>
          </w:p>
        </w:tc>
      </w:tr>
      <w:tr w:rsidR="00CF32A3" w:rsidRPr="006D46B3" w14:paraId="6223634C" w14:textId="77777777" w:rsidTr="00CF32A3">
        <w:trPr>
          <w:trHeight w:val="833"/>
        </w:trPr>
        <w:tc>
          <w:tcPr>
            <w:tcW w:w="9351" w:type="dxa"/>
          </w:tcPr>
          <w:p w14:paraId="11402EA3" w14:textId="77777777" w:rsidR="00CF32A3" w:rsidRPr="00AF5BA4" w:rsidRDefault="00CF32A3" w:rsidP="00CF32A3">
            <w:pPr>
              <w:spacing w:after="80"/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</w:pPr>
            <w:r w:rsidRPr="00AF5BA4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I solemnly declare that the information provided in this declaration is accurate to the best of my knowledge.</w:t>
            </w:r>
          </w:p>
          <w:p w14:paraId="6649D245" w14:textId="77777777" w:rsidR="00CF32A3" w:rsidRPr="009470AC" w:rsidRDefault="00CF32A3" w:rsidP="00CF32A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Date: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39147D9B" w14:textId="77777777" w:rsidR="00CF32A3" w:rsidRPr="006D46B3" w:rsidRDefault="00CF32A3" w:rsidP="00CF32A3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PhD student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: 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C4616F5" w14:textId="77777777" w:rsidR="00D503B1" w:rsidRDefault="00D503B1" w:rsidP="00CF32A3">
      <w:pPr>
        <w:spacing w:after="80"/>
        <w:jc w:val="both"/>
        <w:rPr>
          <w:rFonts w:ascii="Calibri" w:hAnsi="Calibri"/>
          <w:sz w:val="20"/>
          <w:szCs w:val="20"/>
          <w:lang w:val="en-GB"/>
        </w:rPr>
      </w:pPr>
    </w:p>
    <w:p w14:paraId="2796736E" w14:textId="51D71562" w:rsidR="00CF32A3" w:rsidRDefault="00CF32A3" w:rsidP="00CF32A3">
      <w:pPr>
        <w:spacing w:after="80"/>
        <w:jc w:val="both"/>
        <w:rPr>
          <w:rFonts w:ascii="Calibri" w:hAnsi="Calibri"/>
          <w:szCs w:val="20"/>
          <w:lang w:val="en-GB"/>
        </w:rPr>
      </w:pPr>
    </w:p>
    <w:p w14:paraId="435C22F3" w14:textId="77777777" w:rsidR="00CF32A3" w:rsidRDefault="00CF32A3" w:rsidP="00CF32A3">
      <w:pPr>
        <w:spacing w:after="80"/>
        <w:jc w:val="both"/>
        <w:rPr>
          <w:rFonts w:ascii="Calibri" w:hAnsi="Calibri"/>
          <w:szCs w:val="20"/>
          <w:lang w:val="en-GB"/>
        </w:rPr>
      </w:pPr>
    </w:p>
    <w:p w14:paraId="37EB9596" w14:textId="1BA1C1D9" w:rsidR="00766AFC" w:rsidRPr="00D503B1" w:rsidRDefault="00D503B1" w:rsidP="00CF32A3">
      <w:pPr>
        <w:spacing w:after="80"/>
        <w:jc w:val="both"/>
        <w:rPr>
          <w:rFonts w:ascii="Calibri" w:hAnsi="Calibri"/>
          <w:szCs w:val="20"/>
          <w:lang w:val="en-GB"/>
        </w:rPr>
      </w:pPr>
      <w:r w:rsidRPr="00D503B1">
        <w:rPr>
          <w:rFonts w:ascii="Calibri" w:hAnsi="Calibri"/>
          <w:szCs w:val="20"/>
          <w:lang w:val="en-GB"/>
        </w:rPr>
        <w:t xml:space="preserve">Please learn more about responsible conduct of research on the </w:t>
      </w:r>
      <w:hyperlink r:id="rId8" w:tooltip="Web page on Responsible Conduct of Research" w:history="1">
        <w:r w:rsidRPr="00D503B1">
          <w:rPr>
            <w:rStyle w:val="Hyperlink"/>
            <w:rFonts w:ascii="Calibri" w:hAnsi="Calibri"/>
            <w:szCs w:val="20"/>
            <w:lang w:val="en-GB"/>
          </w:rPr>
          <w:t>Faculty of Health and Medical Sciences’ website</w:t>
        </w:r>
      </w:hyperlink>
      <w:r w:rsidRPr="00D503B1">
        <w:rPr>
          <w:rFonts w:ascii="Calibri" w:hAnsi="Calibri"/>
          <w:szCs w:val="20"/>
          <w:lang w:val="en-GB"/>
        </w:rPr>
        <w:t>.</w:t>
      </w:r>
    </w:p>
    <w:sectPr w:rsidR="00766AFC" w:rsidRPr="00D503B1" w:rsidSect="00FB5BB0">
      <w:footerReference w:type="default" r:id="rId9"/>
      <w:headerReference w:type="first" r:id="rId10"/>
      <w:footerReference w:type="first" r:id="rId11"/>
      <w:pgSz w:w="11906" w:h="16838" w:code="9"/>
      <w:pgMar w:top="1276" w:right="1310" w:bottom="811" w:left="1230" w:header="48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3C80" w14:textId="77777777" w:rsidR="00C0002C" w:rsidRDefault="00C0002C" w:rsidP="004E2AD8">
      <w:r>
        <w:separator/>
      </w:r>
    </w:p>
  </w:endnote>
  <w:endnote w:type="continuationSeparator" w:id="0">
    <w:p w14:paraId="5E17F415" w14:textId="77777777" w:rsidR="00C0002C" w:rsidRDefault="00C0002C" w:rsidP="004E2AD8">
      <w:r>
        <w:continuationSeparator/>
      </w:r>
    </w:p>
  </w:endnote>
  <w:endnote w:id="1">
    <w:p w14:paraId="0ECD3D65" w14:textId="77777777" w:rsidR="00766AFC" w:rsidRPr="00D503B1" w:rsidRDefault="00766AFC" w:rsidP="00766AFC">
      <w:pPr>
        <w:pStyle w:val="EndnoteText"/>
        <w:rPr>
          <w:rFonts w:ascii="Calibri" w:hAnsi="Calibri" w:cs="Calibri"/>
          <w:lang w:val="en-US"/>
        </w:rPr>
      </w:pPr>
      <w:r w:rsidRPr="00D503B1">
        <w:rPr>
          <w:rStyle w:val="EndnoteReference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This can be supplemented with an additional letter if needed.</w:t>
      </w:r>
    </w:p>
  </w:endnote>
  <w:endnote w:id="2">
    <w:p w14:paraId="72B91318" w14:textId="77777777" w:rsidR="00766AFC" w:rsidRPr="00D503B1" w:rsidRDefault="00766AFC" w:rsidP="00766AFC">
      <w:pPr>
        <w:pStyle w:val="EndnoteText"/>
        <w:rPr>
          <w:rFonts w:ascii="Calibri" w:hAnsi="Calibri" w:cs="Calibri"/>
          <w:lang w:val="en-US"/>
        </w:rPr>
      </w:pPr>
      <w:r w:rsidRPr="00D503B1">
        <w:rPr>
          <w:rStyle w:val="EndnoteReference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Please see Ministerial Order on the PhD </w:t>
      </w:r>
      <w:r w:rsidRPr="00D503B1">
        <w:rPr>
          <w:rFonts w:ascii="Calibri" w:hAnsi="Calibri" w:cs="Calibri"/>
          <w:lang w:val="en-US"/>
        </w:rPr>
        <w:t>Programme at the Universities and Certain Higher Artistic Educational Institutions (PhD Order) § 12 (4):</w:t>
      </w:r>
    </w:p>
    <w:p w14:paraId="411E83E4" w14:textId="77777777" w:rsidR="00766AFC" w:rsidRPr="00D503B1" w:rsidRDefault="00766AFC" w:rsidP="00766AFC">
      <w:pPr>
        <w:pStyle w:val="EndnoteText"/>
        <w:rPr>
          <w:rFonts w:ascii="Calibri" w:hAnsi="Calibri" w:cs="Calibri"/>
          <w:i/>
          <w:lang w:val="en-US"/>
        </w:rPr>
      </w:pPr>
      <w:r w:rsidRPr="00D503B1">
        <w:rPr>
          <w:rFonts w:ascii="Calibri" w:hAnsi="Calibri" w:cs="Calibri"/>
          <w:i/>
          <w:lang w:val="en-US"/>
        </w:rPr>
        <w:t>”Any articles included in the thesis may be written in cooperation with others, provided that each of the co-authors submits a written declaration stating the PhD student's or the author's contribution to the work.”</w:t>
      </w:r>
    </w:p>
  </w:endnote>
  <w:endnote w:id="3">
    <w:p w14:paraId="4AB6AB8D" w14:textId="77777777" w:rsidR="00766AFC" w:rsidRPr="007003FE" w:rsidRDefault="00766AFC" w:rsidP="00766AFC">
      <w:pPr>
        <w:pStyle w:val="EndnoteText"/>
        <w:rPr>
          <w:lang w:val="en-US"/>
        </w:rPr>
      </w:pPr>
      <w:r w:rsidRPr="00D503B1">
        <w:rPr>
          <w:rStyle w:val="EndnoteReference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If more signatures are needed please add an extra sheet.</w:t>
      </w:r>
      <w:r>
        <w:rPr>
          <w:rFonts w:ascii="Calibri" w:hAnsi="Calibri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506628"/>
      <w:docPartObj>
        <w:docPartGallery w:val="Page Numbers (Bottom of Page)"/>
        <w:docPartUnique/>
      </w:docPartObj>
    </w:sdtPr>
    <w:sdtEndPr/>
    <w:sdtContent>
      <w:p w14:paraId="4369BFC3" w14:textId="77777777" w:rsidR="00455DB5" w:rsidRDefault="00455D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87">
          <w:rPr>
            <w:noProof/>
          </w:rPr>
          <w:t>4</w:t>
        </w:r>
        <w:r>
          <w:fldChar w:fldCharType="end"/>
        </w:r>
      </w:p>
    </w:sdtContent>
  </w:sdt>
  <w:p w14:paraId="4AEE621F" w14:textId="77777777" w:rsidR="00843A40" w:rsidRPr="0017746E" w:rsidRDefault="00843A40" w:rsidP="0017746E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866045"/>
      <w:docPartObj>
        <w:docPartGallery w:val="Page Numbers (Bottom of Page)"/>
        <w:docPartUnique/>
      </w:docPartObj>
    </w:sdtPr>
    <w:sdtEndPr/>
    <w:sdtContent>
      <w:p w14:paraId="6CB624FD" w14:textId="77777777" w:rsidR="00455DB5" w:rsidRDefault="00455D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87">
          <w:rPr>
            <w:noProof/>
          </w:rPr>
          <w:t>1</w:t>
        </w:r>
        <w:r>
          <w:fldChar w:fldCharType="end"/>
        </w:r>
      </w:p>
    </w:sdtContent>
  </w:sdt>
  <w:p w14:paraId="22B5E577" w14:textId="77777777" w:rsidR="00FE3C5B" w:rsidRDefault="00FE3C5B" w:rsidP="007A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8ACE" w14:textId="77777777" w:rsidR="00C0002C" w:rsidRDefault="00C0002C" w:rsidP="004E2AD8">
      <w:r>
        <w:separator/>
      </w:r>
    </w:p>
  </w:footnote>
  <w:footnote w:type="continuationSeparator" w:id="0">
    <w:p w14:paraId="30E6B97A" w14:textId="77777777" w:rsidR="00C0002C" w:rsidRDefault="00C0002C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67D0" w14:textId="7B4F1169" w:rsidR="00737446" w:rsidRDefault="007E2051" w:rsidP="007E2051">
    <w:pPr>
      <w:spacing w:line="6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0497B0" wp14:editId="32985269">
              <wp:simplePos x="0" y="0"/>
              <wp:positionH relativeFrom="column">
                <wp:posOffset>-161925</wp:posOffset>
              </wp:positionH>
              <wp:positionV relativeFrom="paragraph">
                <wp:posOffset>95885</wp:posOffset>
              </wp:positionV>
              <wp:extent cx="6153150" cy="2992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299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0F992" w14:textId="70A2980F" w:rsidR="007E2051" w:rsidRDefault="007E2051" w:rsidP="007E2051">
                          <w:pPr>
                            <w:ind w:left="142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08A47671" wp14:editId="0C5ADC52">
                                <wp:extent cx="1323975" cy="1369947"/>
                                <wp:effectExtent l="0" t="0" r="0" b="1905"/>
                                <wp:docPr id="12" name="Picture 12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5851" cy="1402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01ADF8" wp14:editId="40A598D2">
                                <wp:extent cx="971700" cy="1393908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303" cy="14392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497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7.55pt;width:484.5pt;height:235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" stroked="f">
              <v:textbox style="mso-fit-shape-to-text:t">
                <w:txbxContent>
                  <w:p w14:paraId="3070F992" w14:textId="70A2980F" w:rsidR="007E2051" w:rsidRDefault="007E2051" w:rsidP="007E2051">
                    <w:pPr>
                      <w:ind w:left="142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</w:rPr>
                      <w:drawing>
                        <wp:inline distT="0" distB="0" distL="0" distR="0" wp14:anchorId="08A47671" wp14:editId="0C5ADC52">
                          <wp:extent cx="1323975" cy="1369947"/>
                          <wp:effectExtent l="0" t="0" r="0" b="1905"/>
                          <wp:docPr id="12" name="Picture 12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5851" cy="1402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3801ADF8" wp14:editId="40A598D2">
                          <wp:extent cx="971700" cy="1393908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303" cy="14392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3C5B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A29B3D" wp14:editId="3C2A4761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BD59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804003"/>
    <w:multiLevelType w:val="hybridMultilevel"/>
    <w:tmpl w:val="3A7C2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BE0C09"/>
    <w:multiLevelType w:val="hybridMultilevel"/>
    <w:tmpl w:val="707EF25A"/>
    <w:lvl w:ilvl="0" w:tplc="2C04E0FE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FF"/>
    <w:rsid w:val="0001234F"/>
    <w:rsid w:val="00043358"/>
    <w:rsid w:val="000622C2"/>
    <w:rsid w:val="000629D4"/>
    <w:rsid w:val="000B7D14"/>
    <w:rsid w:val="000D7E02"/>
    <w:rsid w:val="001345FF"/>
    <w:rsid w:val="0017746E"/>
    <w:rsid w:val="001A1FCD"/>
    <w:rsid w:val="002010DB"/>
    <w:rsid w:val="00210998"/>
    <w:rsid w:val="002177BB"/>
    <w:rsid w:val="00221AE6"/>
    <w:rsid w:val="00222BEF"/>
    <w:rsid w:val="00224473"/>
    <w:rsid w:val="0025356C"/>
    <w:rsid w:val="00262805"/>
    <w:rsid w:val="002A6801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B1D97"/>
    <w:rsid w:val="003B46EC"/>
    <w:rsid w:val="003B7886"/>
    <w:rsid w:val="003D4564"/>
    <w:rsid w:val="003E162E"/>
    <w:rsid w:val="00423287"/>
    <w:rsid w:val="004269A1"/>
    <w:rsid w:val="00431D25"/>
    <w:rsid w:val="00436BBF"/>
    <w:rsid w:val="0043759E"/>
    <w:rsid w:val="0044187F"/>
    <w:rsid w:val="00450B09"/>
    <w:rsid w:val="004545E9"/>
    <w:rsid w:val="00455DB5"/>
    <w:rsid w:val="00464764"/>
    <w:rsid w:val="004703DC"/>
    <w:rsid w:val="004A61BB"/>
    <w:rsid w:val="004C5587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46CB0"/>
    <w:rsid w:val="00651B67"/>
    <w:rsid w:val="00665C1F"/>
    <w:rsid w:val="006723A5"/>
    <w:rsid w:val="006A1F9D"/>
    <w:rsid w:val="006A654C"/>
    <w:rsid w:val="006B469E"/>
    <w:rsid w:val="006E0E4C"/>
    <w:rsid w:val="006E73A3"/>
    <w:rsid w:val="006F6CEA"/>
    <w:rsid w:val="00737446"/>
    <w:rsid w:val="00744EBF"/>
    <w:rsid w:val="00764213"/>
    <w:rsid w:val="00766AFC"/>
    <w:rsid w:val="007A7F2C"/>
    <w:rsid w:val="007B5EE0"/>
    <w:rsid w:val="007C2116"/>
    <w:rsid w:val="007E176A"/>
    <w:rsid w:val="007E2051"/>
    <w:rsid w:val="007F6546"/>
    <w:rsid w:val="008054EC"/>
    <w:rsid w:val="00805659"/>
    <w:rsid w:val="0083609B"/>
    <w:rsid w:val="00836F18"/>
    <w:rsid w:val="00843A40"/>
    <w:rsid w:val="00875699"/>
    <w:rsid w:val="008B3716"/>
    <w:rsid w:val="008D2A5E"/>
    <w:rsid w:val="008E1247"/>
    <w:rsid w:val="008F10B7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C1812"/>
    <w:rsid w:val="009E5074"/>
    <w:rsid w:val="00A0445A"/>
    <w:rsid w:val="00A051E4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DB3"/>
    <w:rsid w:val="00B17D8F"/>
    <w:rsid w:val="00B26196"/>
    <w:rsid w:val="00B5257B"/>
    <w:rsid w:val="00B557DF"/>
    <w:rsid w:val="00B80E93"/>
    <w:rsid w:val="00B823F8"/>
    <w:rsid w:val="00BC41C3"/>
    <w:rsid w:val="00BD0F9F"/>
    <w:rsid w:val="00BE3093"/>
    <w:rsid w:val="00BF711F"/>
    <w:rsid w:val="00C0002C"/>
    <w:rsid w:val="00C051CE"/>
    <w:rsid w:val="00C07CA5"/>
    <w:rsid w:val="00C125DB"/>
    <w:rsid w:val="00C22707"/>
    <w:rsid w:val="00C22EE7"/>
    <w:rsid w:val="00C35DC5"/>
    <w:rsid w:val="00C4295E"/>
    <w:rsid w:val="00C82346"/>
    <w:rsid w:val="00C91C6A"/>
    <w:rsid w:val="00CC1D48"/>
    <w:rsid w:val="00CD6CCC"/>
    <w:rsid w:val="00CD7C3B"/>
    <w:rsid w:val="00CF32A3"/>
    <w:rsid w:val="00D00798"/>
    <w:rsid w:val="00D32B5F"/>
    <w:rsid w:val="00D355B5"/>
    <w:rsid w:val="00D35FD9"/>
    <w:rsid w:val="00D439CA"/>
    <w:rsid w:val="00D476DD"/>
    <w:rsid w:val="00D503B1"/>
    <w:rsid w:val="00D538CF"/>
    <w:rsid w:val="00D623AB"/>
    <w:rsid w:val="00D94D31"/>
    <w:rsid w:val="00DF0596"/>
    <w:rsid w:val="00E02769"/>
    <w:rsid w:val="00E2308D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93DF8"/>
    <w:rsid w:val="00FB5BB0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7F48EE"/>
  <w15:docId w15:val="{42F864C6-470E-4C23-8DD9-71ECBEF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B5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eastAsiaTheme="minorEastAsia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99"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sciences.ku.dk/research/responsible-conduct-of-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74E8-EB7B-40DB-ADA4-CEC0662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</Template>
  <TotalTime>1</TotalTime>
  <Pages>3</Pages>
  <Words>509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Co-Authorship</dc:title>
  <dc:creator>Maja Marqvard</dc:creator>
  <cp:lastModifiedBy>Kim Cunningham</cp:lastModifiedBy>
  <cp:revision>2</cp:revision>
  <cp:lastPrinted>1901-01-01T00:00:00Z</cp:lastPrinted>
  <dcterms:created xsi:type="dcterms:W3CDTF">2021-07-25T21:49:00Z</dcterms:created>
  <dcterms:modified xsi:type="dcterms:W3CDTF">2021-07-25T21:49:00Z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Maja</vt:lpwstr>
  </property>
  <property fmtid="{D5CDD505-2E9C-101B-9397-08002B2CF9AE}" pid="11" name="SD_UserprofileName">
    <vt:lpwstr>Maja</vt:lpwstr>
  </property>
  <property fmtid="{D5CDD505-2E9C-101B-9397-08002B2CF9AE}" pid="12" name="SD_Office_SD_OFF_ID">
    <vt:lpwstr>30</vt:lpwstr>
  </property>
  <property fmtid="{D5CDD505-2E9C-101B-9397-08002B2CF9AE}" pid="13" name="CurrentOfficeID">
    <vt:lpwstr>30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Common Administration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FACULTY OF HEALTH AND MEDICAL SCIENCES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Faculty of Health and Medical Sciences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Maja Marqvard</vt:lpwstr>
  </property>
  <property fmtid="{D5CDD505-2E9C-101B-9397-08002B2CF9AE}" pid="29" name="SD_USR_Title">
    <vt:lpwstr>Communications Officer</vt:lpwstr>
  </property>
  <property fmtid="{D5CDD505-2E9C-101B-9397-08002B2CF9AE}" pid="30" name="SD_USR_Initials">
    <vt:lpwstr/>
  </property>
  <property fmtid="{D5CDD505-2E9C-101B-9397-08002B2CF9AE}" pid="31" name="SD_OFF_Office">
    <vt:lpwstr>Ingen</vt:lpwstr>
  </property>
  <property fmtid="{D5CDD505-2E9C-101B-9397-08002B2CF9AE}" pid="32" name="SD_USR_Institute">
    <vt:lpwstr>Fakultetsadministrationen</vt:lpwstr>
  </property>
  <property fmtid="{D5CDD505-2E9C-101B-9397-08002B2CF9AE}" pid="33" name="SD_USR_Afdeling">
    <vt:lpwstr/>
  </property>
  <property fmtid="{D5CDD505-2E9C-101B-9397-08002B2CF9AE}" pid="34" name="SD_USR_Adresse">
    <vt:lpwstr>Blegdamsvej 3B_x000d_
2200 København N</vt:lpwstr>
  </property>
  <property fmtid="{D5CDD505-2E9C-101B-9397-08002B2CF9AE}" pid="35" name="SD_USR_Mobile">
    <vt:lpwstr>29 61 82 42</vt:lpwstr>
  </property>
  <property fmtid="{D5CDD505-2E9C-101B-9397-08002B2CF9AE}" pid="36" name="SD_USR_Telefon">
    <vt:lpwstr/>
  </property>
  <property fmtid="{D5CDD505-2E9C-101B-9397-08002B2CF9AE}" pid="37" name="SD_USR_Email">
    <vt:lpwstr>maja.marqvard@sund.ku.dk</vt:lpwstr>
  </property>
  <property fmtid="{D5CDD505-2E9C-101B-9397-08002B2CF9AE}" pid="38" name="SD_USR_Web">
    <vt:lpwstr>www.healthsciences.ku.dk/phd</vt:lpwstr>
  </property>
  <property fmtid="{D5CDD505-2E9C-101B-9397-08002B2CF9AE}" pid="39" name="SD_USR_SupplerendeTekst">
    <vt:lpwstr/>
  </property>
  <property fmtid="{D5CDD505-2E9C-101B-9397-08002B2CF9AE}" pid="40" name="SD_USR_Signup">
    <vt:lpwstr/>
  </property>
  <property fmtid="{D5CDD505-2E9C-101B-9397-08002B2CF9AE}" pid="41" name="SD_USR_Medarbejderprofil">
    <vt:lpwstr>Medarbejderprofil</vt:lpwstr>
  </property>
  <property fmtid="{D5CDD505-2E9C-101B-9397-08002B2CF9AE}" pid="42" name="DocumentInfoFinished">
    <vt:lpwstr>True</vt:lpwstr>
  </property>
</Properties>
</file>