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6A536" w14:textId="1A0AD45C" w:rsidR="00C857B7" w:rsidRDefault="0057031C" w:rsidP="002A3CF6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  <w:t>Supervisor Support Statement</w:t>
      </w:r>
    </w:p>
    <w:p w14:paraId="2F96A6F6" w14:textId="35657702" w:rsidR="00C005C0" w:rsidRDefault="00C4655D" w:rsidP="00E260C4">
      <w:pPr>
        <w:pStyle w:val="Body"/>
      </w:pPr>
      <w:r>
        <w:t xml:space="preserve">To be completed by the </w:t>
      </w:r>
      <w:r w:rsidR="002C469B">
        <w:t>applicant’s</w:t>
      </w:r>
      <w:r w:rsidR="00D63D4C">
        <w:t xml:space="preserve"> proposed supervisor</w:t>
      </w:r>
      <w:r w:rsidR="00E260C4">
        <w:t>.</w:t>
      </w:r>
    </w:p>
    <w:tbl>
      <w:tblPr>
        <w:tblW w:w="102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6507"/>
      </w:tblGrid>
      <w:tr w:rsidR="00355A52" w:rsidRPr="007B65B5" w14:paraId="2B241D83" w14:textId="77777777" w:rsidTr="003F31FA">
        <w:trPr>
          <w:trHeight w:val="615"/>
        </w:trPr>
        <w:tc>
          <w:tcPr>
            <w:tcW w:w="3696" w:type="dxa"/>
            <w:shd w:val="clear" w:color="auto" w:fill="C7E1E1" w:themeFill="text2"/>
            <w:vAlign w:val="center"/>
            <w:hideMark/>
          </w:tcPr>
          <w:p w14:paraId="60E320D1" w14:textId="650E2DAB" w:rsidR="001455FB" w:rsidRPr="00FD29D8" w:rsidRDefault="00355A52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Applicant Full Name</w:t>
            </w:r>
            <w:r w:rsidR="001455FB"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 </w:t>
            </w:r>
          </w:p>
        </w:tc>
        <w:tc>
          <w:tcPr>
            <w:tcW w:w="6507" w:type="dxa"/>
            <w:shd w:val="clear" w:color="auto" w:fill="FFFFFF" w:themeFill="background1"/>
            <w:vAlign w:val="center"/>
            <w:hideMark/>
          </w:tcPr>
          <w:p w14:paraId="046ED669" w14:textId="77777777" w:rsidR="001455FB" w:rsidRPr="007B65B5" w:rsidRDefault="001455FB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</w:t>
            </w:r>
            <w:r w:rsidRPr="007B65B5">
              <w:rPr>
                <w:rFonts w:ascii="Calibri" w:hAnsi="Calibri" w:cs="Calibri"/>
                <w:color w:val="000000"/>
                <w:lang w:eastAsia="zh-CN"/>
              </w:rPr>
              <w:t> </w:t>
            </w:r>
          </w:p>
        </w:tc>
      </w:tr>
      <w:tr w:rsidR="00355A52" w:rsidRPr="007B65B5" w14:paraId="3A7BFC1D" w14:textId="77777777" w:rsidTr="003F31FA">
        <w:trPr>
          <w:trHeight w:val="615"/>
        </w:trPr>
        <w:tc>
          <w:tcPr>
            <w:tcW w:w="3696" w:type="dxa"/>
            <w:shd w:val="clear" w:color="auto" w:fill="C7E1E1" w:themeFill="text2"/>
            <w:vAlign w:val="center"/>
            <w:hideMark/>
          </w:tcPr>
          <w:p w14:paraId="238CFA3E" w14:textId="7331D92E" w:rsidR="001455FB" w:rsidRPr="00FD29D8" w:rsidRDefault="00355A52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Proposed </w:t>
            </w:r>
            <w:r w:rsidR="001455FB"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Faculty/ Institute or School </w:t>
            </w:r>
          </w:p>
        </w:tc>
        <w:tc>
          <w:tcPr>
            <w:tcW w:w="6507" w:type="dxa"/>
            <w:shd w:val="clear" w:color="auto" w:fill="FFFFFF" w:themeFill="background1"/>
            <w:vAlign w:val="center"/>
            <w:hideMark/>
          </w:tcPr>
          <w:p w14:paraId="7268D338" w14:textId="77777777" w:rsidR="001455FB" w:rsidRPr="007B65B5" w:rsidRDefault="001455FB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</w:t>
            </w:r>
            <w:r w:rsidRPr="007B65B5">
              <w:rPr>
                <w:rFonts w:ascii="Calibri" w:hAnsi="Calibri" w:cs="Calibri"/>
                <w:color w:val="000000"/>
                <w:lang w:eastAsia="zh-CN"/>
              </w:rPr>
              <w:t> </w:t>
            </w:r>
          </w:p>
        </w:tc>
      </w:tr>
      <w:tr w:rsidR="00355A52" w:rsidRPr="007B65B5" w14:paraId="6707F5E5" w14:textId="77777777" w:rsidTr="003F31FA">
        <w:trPr>
          <w:trHeight w:val="675"/>
        </w:trPr>
        <w:tc>
          <w:tcPr>
            <w:tcW w:w="3696" w:type="dxa"/>
            <w:shd w:val="clear" w:color="auto" w:fill="C7E1E1" w:themeFill="text2"/>
            <w:vAlign w:val="center"/>
            <w:hideMark/>
          </w:tcPr>
          <w:p w14:paraId="4183A63F" w14:textId="066D11B1" w:rsidR="00355A52" w:rsidRPr="00FD29D8" w:rsidRDefault="00355A52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Project Title</w:t>
            </w:r>
          </w:p>
        </w:tc>
        <w:tc>
          <w:tcPr>
            <w:tcW w:w="6507" w:type="dxa"/>
            <w:shd w:val="clear" w:color="auto" w:fill="FFFFFF" w:themeFill="background1"/>
            <w:vAlign w:val="center"/>
            <w:hideMark/>
          </w:tcPr>
          <w:p w14:paraId="442F5621" w14:textId="6A7ADBEF" w:rsidR="00355A52" w:rsidRPr="007B65B5" w:rsidRDefault="00355A52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lang w:eastAsia="zh-CN"/>
              </w:rPr>
              <w:t> </w:t>
            </w:r>
          </w:p>
        </w:tc>
      </w:tr>
      <w:tr w:rsidR="00085933" w:rsidRPr="007B65B5" w14:paraId="71205E0C" w14:textId="77777777" w:rsidTr="00EA32FB">
        <w:trPr>
          <w:trHeight w:val="675"/>
        </w:trPr>
        <w:tc>
          <w:tcPr>
            <w:tcW w:w="10203" w:type="dxa"/>
            <w:gridSpan w:val="2"/>
            <w:shd w:val="clear" w:color="auto" w:fill="C7E1E1" w:themeFill="text2"/>
            <w:vAlign w:val="center"/>
          </w:tcPr>
          <w:p w14:paraId="2B90E7FB" w14:textId="49F2F62F" w:rsidR="00D730AF" w:rsidRPr="00293363" w:rsidRDefault="00D730AF" w:rsidP="00C33909">
            <w:pPr>
              <w:ind w:left="113" w:right="57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EA32FB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Support Statement</w:t>
            </w:r>
            <w:r w:rsidR="00293363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</w:r>
            <w:r w:rsidR="00E260C4">
              <w:rPr>
                <w:rFonts w:ascii="Calibri" w:hAnsi="Calibri" w:cs="Calibri"/>
                <w:color w:val="000000"/>
                <w:lang w:eastAsia="zh-CN"/>
              </w:rPr>
              <w:t>Please</w:t>
            </w:r>
            <w:r w:rsidR="00FE485C">
              <w:rPr>
                <w:rFonts w:ascii="Calibri" w:hAnsi="Calibri" w:cs="Calibri"/>
                <w:color w:val="000000"/>
                <w:lang w:eastAsia="zh-CN"/>
              </w:rPr>
              <w:t xml:space="preserve"> comment on the </w:t>
            </w:r>
            <w:r w:rsidR="00EA32FB">
              <w:rPr>
                <w:rFonts w:ascii="Calibri" w:hAnsi="Calibri" w:cs="Calibri"/>
                <w:color w:val="000000"/>
                <w:lang w:eastAsia="zh-CN"/>
              </w:rPr>
              <w:t>applicant’s</w:t>
            </w:r>
            <w:r w:rsidR="00FE485C">
              <w:rPr>
                <w:rFonts w:ascii="Calibri" w:hAnsi="Calibri" w:cs="Calibri"/>
                <w:color w:val="000000"/>
                <w:lang w:eastAsia="zh-CN"/>
              </w:rPr>
              <w:t xml:space="preserve"> </w:t>
            </w:r>
            <w:r w:rsidR="00673AB6">
              <w:rPr>
                <w:rFonts w:ascii="Calibri" w:hAnsi="Calibri" w:cs="Calibri"/>
                <w:color w:val="000000"/>
                <w:lang w:eastAsia="zh-CN"/>
              </w:rPr>
              <w:t>research proposal</w:t>
            </w:r>
            <w:r w:rsidR="004A7586">
              <w:rPr>
                <w:rFonts w:ascii="Calibri" w:hAnsi="Calibri" w:cs="Calibri"/>
                <w:color w:val="000000"/>
                <w:lang w:eastAsia="zh-CN"/>
              </w:rPr>
              <w:t xml:space="preserve"> and provide </w:t>
            </w:r>
            <w:r w:rsidR="00EA32FB">
              <w:rPr>
                <w:rFonts w:ascii="Calibri" w:hAnsi="Calibri" w:cs="Calibri"/>
                <w:color w:val="000000"/>
                <w:lang w:eastAsia="zh-CN"/>
              </w:rPr>
              <w:t>a summary</w:t>
            </w:r>
            <w:r w:rsidR="004A7586">
              <w:rPr>
                <w:rFonts w:ascii="Calibri" w:hAnsi="Calibri" w:cs="Calibri"/>
                <w:color w:val="000000"/>
                <w:lang w:eastAsia="zh-CN"/>
              </w:rPr>
              <w:t xml:space="preserve"> of how you will support the </w:t>
            </w:r>
            <w:r w:rsidR="00EA32FB">
              <w:rPr>
                <w:rFonts w:ascii="Calibri" w:hAnsi="Calibri" w:cs="Calibri"/>
                <w:color w:val="000000"/>
                <w:lang w:eastAsia="zh-CN"/>
              </w:rPr>
              <w:t xml:space="preserve">applicant, if successful. </w:t>
            </w:r>
          </w:p>
        </w:tc>
      </w:tr>
      <w:tr w:rsidR="00EA32FB" w:rsidRPr="007B65B5" w14:paraId="3166342A" w14:textId="77777777" w:rsidTr="00EA32FB">
        <w:trPr>
          <w:trHeight w:val="675"/>
        </w:trPr>
        <w:tc>
          <w:tcPr>
            <w:tcW w:w="10203" w:type="dxa"/>
            <w:gridSpan w:val="2"/>
            <w:shd w:val="clear" w:color="auto" w:fill="FFFFFF" w:themeFill="background1"/>
            <w:vAlign w:val="center"/>
          </w:tcPr>
          <w:p w14:paraId="64AB8050" w14:textId="74EC2639" w:rsidR="00EA32FB" w:rsidRP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i/>
                <w:iCs/>
                <w:color w:val="FF0000"/>
                <w:lang w:eastAsia="zh-CN"/>
              </w:rPr>
            </w:pPr>
            <w:r w:rsidRPr="002C469B">
              <w:rPr>
                <w:rFonts w:ascii="Calibri" w:hAnsi="Calibri" w:cs="Calibri"/>
                <w:i/>
                <w:iCs/>
                <w:color w:val="FF0000"/>
                <w:lang w:eastAsia="zh-CN"/>
              </w:rPr>
              <w:t>(Approximately half a page)</w:t>
            </w:r>
          </w:p>
          <w:p w14:paraId="4C34A12D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27147994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3C4723E1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59876FF9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0849991D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74FE9631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30E938B3" w14:textId="77777777" w:rsidR="002C469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  <w:p w14:paraId="6A64A04A" w14:textId="77777777" w:rsidR="002C469B" w:rsidRPr="00EA32FB" w:rsidRDefault="002C469B" w:rsidP="0011433A">
            <w:pPr>
              <w:ind w:left="113"/>
              <w:textAlignment w:val="baseline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14:paraId="775C4878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1A4585F6" w14:textId="77777777" w:rsidR="00640C01" w:rsidRDefault="00640C01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2A551676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tbl>
      <w:tblPr>
        <w:tblW w:w="102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116"/>
        <w:gridCol w:w="1065"/>
        <w:gridCol w:w="3188"/>
      </w:tblGrid>
      <w:tr w:rsidR="00962BA4" w:rsidRPr="007B65B5" w14:paraId="2FC90667" w14:textId="77777777" w:rsidTr="00355B5F">
        <w:trPr>
          <w:trHeight w:val="477"/>
        </w:trPr>
        <w:tc>
          <w:tcPr>
            <w:tcW w:w="10209" w:type="dxa"/>
            <w:gridSpan w:val="4"/>
            <w:shd w:val="clear" w:color="auto" w:fill="C7E1E1" w:themeFill="text2"/>
            <w:vAlign w:val="center"/>
          </w:tcPr>
          <w:p w14:paraId="5D58B949" w14:textId="6E37202D" w:rsidR="00962BA4" w:rsidRPr="003F66A0" w:rsidRDefault="00517DA1" w:rsidP="00355B5F">
            <w:pPr>
              <w:spacing w:before="120" w:after="120"/>
              <w:ind w:left="113"/>
              <w:textAlignment w:val="baseline"/>
              <w:rPr>
                <w:b/>
                <w:bCs/>
                <w:shd w:val="clear" w:color="auto" w:fill="E6E6E6"/>
                <w:lang w:eastAsia="zh-CN"/>
              </w:rPr>
            </w:pPr>
            <w:r w:rsidRPr="003F66A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By signing this form, I </w:t>
            </w:r>
            <w:r w:rsidR="004B54FB" w:rsidRPr="003F66A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confirm </w:t>
            </w:r>
            <w:r w:rsidR="00355B5F" w:rsidRPr="003F66A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that </w:t>
            </w:r>
            <w:r w:rsidR="00471C6B" w:rsidRPr="003F66A0">
              <w:rPr>
                <w:b/>
                <w:bCs/>
                <w:lang w:eastAsia="zh-CN"/>
              </w:rPr>
              <w:t xml:space="preserve">I agree to </w:t>
            </w:r>
            <w:r w:rsidR="00116627" w:rsidRPr="003F66A0">
              <w:rPr>
                <w:b/>
                <w:bCs/>
                <w:lang w:eastAsia="zh-CN"/>
              </w:rPr>
              <w:t>supervi</w:t>
            </w:r>
            <w:r w:rsidR="005C326B" w:rsidRPr="003F66A0">
              <w:rPr>
                <w:b/>
                <w:bCs/>
                <w:lang w:eastAsia="zh-CN"/>
              </w:rPr>
              <w:t xml:space="preserve">se </w:t>
            </w:r>
            <w:r w:rsidR="00471C6B" w:rsidRPr="003F66A0">
              <w:rPr>
                <w:b/>
                <w:bCs/>
                <w:lang w:eastAsia="zh-CN"/>
              </w:rPr>
              <w:t>the candidate</w:t>
            </w:r>
            <w:r w:rsidR="005C326B" w:rsidRPr="003F66A0">
              <w:rPr>
                <w:b/>
                <w:bCs/>
                <w:lang w:eastAsia="zh-CN"/>
              </w:rPr>
              <w:t xml:space="preserve"> if successful</w:t>
            </w:r>
            <w:r w:rsidR="00E44B71" w:rsidRPr="003F66A0">
              <w:rPr>
                <w:b/>
                <w:bCs/>
                <w:lang w:eastAsia="zh-CN"/>
              </w:rPr>
              <w:t>.</w:t>
            </w:r>
            <w:r w:rsidR="00E44B71" w:rsidRPr="003F66A0">
              <w:rPr>
                <w:b/>
                <w:bCs/>
                <w:shd w:val="clear" w:color="auto" w:fill="E6E6E6"/>
                <w:lang w:eastAsia="zh-CN"/>
              </w:rPr>
              <w:t xml:space="preserve"> </w:t>
            </w:r>
          </w:p>
        </w:tc>
      </w:tr>
      <w:tr w:rsidR="007C49C5" w:rsidRPr="007B65B5" w14:paraId="5919B7A0" w14:textId="77777777" w:rsidTr="00D1190D">
        <w:trPr>
          <w:trHeight w:val="615"/>
        </w:trPr>
        <w:tc>
          <w:tcPr>
            <w:tcW w:w="2840" w:type="dxa"/>
            <w:shd w:val="clear" w:color="auto" w:fill="C7E1E1" w:themeFill="text2"/>
            <w:vAlign w:val="center"/>
            <w:hideMark/>
          </w:tcPr>
          <w:p w14:paraId="19E06029" w14:textId="09CDE5AC" w:rsidR="007C49C5" w:rsidRPr="00FD29D8" w:rsidRDefault="00A22F1D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Proposed Supervisor Title and full name</w:t>
            </w:r>
            <w:r w:rsidR="007C49C5"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 </w:t>
            </w:r>
          </w:p>
        </w:tc>
        <w:tc>
          <w:tcPr>
            <w:tcW w:w="7369" w:type="dxa"/>
            <w:gridSpan w:val="3"/>
            <w:shd w:val="clear" w:color="auto" w:fill="FFFFFF" w:themeFill="background1"/>
            <w:vAlign w:val="center"/>
            <w:hideMark/>
          </w:tcPr>
          <w:p w14:paraId="4FD5D358" w14:textId="40B56126" w:rsidR="007C49C5" w:rsidRPr="007B65B5" w:rsidRDefault="007C49C5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​​</w:t>
            </w:r>
          </w:p>
        </w:tc>
      </w:tr>
      <w:tr w:rsidR="007C49C5" w:rsidRPr="007B65B5" w14:paraId="408CEA18" w14:textId="77777777" w:rsidTr="00D1190D">
        <w:trPr>
          <w:trHeight w:val="615"/>
        </w:trPr>
        <w:tc>
          <w:tcPr>
            <w:tcW w:w="2840" w:type="dxa"/>
            <w:shd w:val="clear" w:color="auto" w:fill="C7E1E1" w:themeFill="text2"/>
            <w:vAlign w:val="center"/>
            <w:hideMark/>
          </w:tcPr>
          <w:p w14:paraId="4AA65B1A" w14:textId="574B01C5" w:rsidR="007C49C5" w:rsidRPr="00FD29D8" w:rsidRDefault="00272A3B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Faculty/ Institute or School</w:t>
            </w:r>
            <w:r w:rsidR="007C49C5"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 </w:t>
            </w:r>
          </w:p>
        </w:tc>
        <w:tc>
          <w:tcPr>
            <w:tcW w:w="7369" w:type="dxa"/>
            <w:gridSpan w:val="3"/>
            <w:shd w:val="clear" w:color="auto" w:fill="FFFFFF" w:themeFill="background1"/>
            <w:vAlign w:val="center"/>
            <w:hideMark/>
          </w:tcPr>
          <w:p w14:paraId="6B01D673" w14:textId="095CD71C" w:rsidR="007C49C5" w:rsidRPr="007B65B5" w:rsidRDefault="007C49C5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eastAsia="zh-CN"/>
              </w:rPr>
              <w:t>​​</w:t>
            </w:r>
          </w:p>
        </w:tc>
      </w:tr>
      <w:tr w:rsidR="00640C01" w:rsidRPr="007B65B5" w14:paraId="36805F31" w14:textId="77777777" w:rsidTr="00D1190D">
        <w:trPr>
          <w:trHeight w:val="675"/>
        </w:trPr>
        <w:tc>
          <w:tcPr>
            <w:tcW w:w="2840" w:type="dxa"/>
            <w:shd w:val="clear" w:color="auto" w:fill="C7E1E1" w:themeFill="text2"/>
            <w:vAlign w:val="center"/>
            <w:hideMark/>
          </w:tcPr>
          <w:p w14:paraId="78FD7F58" w14:textId="77777777" w:rsidR="007C49C5" w:rsidRPr="00FD29D8" w:rsidRDefault="007C49C5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Signature </w:t>
            </w:r>
          </w:p>
        </w:tc>
        <w:tc>
          <w:tcPr>
            <w:tcW w:w="3116" w:type="dxa"/>
            <w:shd w:val="clear" w:color="auto" w:fill="FFFFFF" w:themeFill="background1"/>
            <w:vAlign w:val="center"/>
            <w:hideMark/>
          </w:tcPr>
          <w:p w14:paraId="300B5100" w14:textId="3FB82543" w:rsidR="00272A3B" w:rsidRPr="007B65B5" w:rsidRDefault="007C49C5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000000"/>
                <w:lang w:eastAsia="zh-CN"/>
              </w:rPr>
              <w:t> </w:t>
            </w:r>
          </w:p>
          <w:p w14:paraId="57001755" w14:textId="3C1B6FCF" w:rsidR="007C49C5" w:rsidRPr="007B65B5" w:rsidRDefault="007C49C5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shd w:val="clear" w:color="auto" w:fill="C7E1E1" w:themeFill="text2"/>
            <w:vAlign w:val="center"/>
            <w:hideMark/>
          </w:tcPr>
          <w:p w14:paraId="398BF95D" w14:textId="77777777" w:rsidR="007C49C5" w:rsidRPr="007B65B5" w:rsidRDefault="007C49C5" w:rsidP="00DF2235">
            <w:pPr>
              <w:autoSpaceDE w:val="0"/>
              <w:autoSpaceDN w:val="0"/>
              <w:adjustRightInd w:val="0"/>
              <w:spacing w:after="0"/>
              <w:ind w:left="113"/>
              <w:rPr>
                <w:sz w:val="24"/>
                <w:szCs w:val="24"/>
                <w:lang w:eastAsia="zh-CN"/>
              </w:rPr>
            </w:pPr>
            <w:r w:rsidRPr="00FD29D8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Date </w:t>
            </w:r>
          </w:p>
        </w:tc>
        <w:tc>
          <w:tcPr>
            <w:tcW w:w="3188" w:type="dxa"/>
            <w:shd w:val="clear" w:color="auto" w:fill="FFFFFF" w:themeFill="background1"/>
            <w:vAlign w:val="center"/>
            <w:hideMark/>
          </w:tcPr>
          <w:p w14:paraId="49EA2453" w14:textId="49B4FAA7" w:rsidR="007C49C5" w:rsidRPr="007B65B5" w:rsidRDefault="007C49C5" w:rsidP="00DF2235">
            <w:pPr>
              <w:ind w:left="113"/>
              <w:textAlignment w:val="baseline"/>
              <w:rPr>
                <w:sz w:val="24"/>
                <w:szCs w:val="24"/>
                <w:lang w:eastAsia="zh-CN"/>
              </w:rPr>
            </w:pPr>
            <w:r w:rsidRPr="007B65B5">
              <w:rPr>
                <w:rFonts w:ascii="Calibri" w:hAnsi="Calibri" w:cs="Calibri"/>
                <w:color w:val="808080"/>
                <w:shd w:val="clear" w:color="auto" w:fill="E6E6E6"/>
                <w:lang w:eastAsia="zh-CN"/>
              </w:rPr>
              <w:t>​​</w:t>
            </w:r>
          </w:p>
        </w:tc>
      </w:tr>
    </w:tbl>
    <w:p w14:paraId="6E2B9E36" w14:textId="4B080EB9" w:rsidR="00817C7B" w:rsidRDefault="00817C7B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sectPr w:rsidR="00817C7B" w:rsidSect="006065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0" w:right="851" w:bottom="851" w:left="851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AB625" w14:textId="77777777" w:rsidR="00606501" w:rsidRDefault="00606501" w:rsidP="00DF3824">
      <w:pPr>
        <w:spacing w:after="0"/>
      </w:pPr>
      <w:r>
        <w:separator/>
      </w:r>
    </w:p>
  </w:endnote>
  <w:endnote w:type="continuationSeparator" w:id="0">
    <w:p w14:paraId="49FE8F14" w14:textId="77777777" w:rsidR="00606501" w:rsidRDefault="00606501" w:rsidP="00DF3824">
      <w:pPr>
        <w:spacing w:after="0"/>
      </w:pPr>
      <w:r>
        <w:continuationSeparator/>
      </w:r>
    </w:p>
  </w:endnote>
  <w:endnote w:type="continuationNotice" w:id="1">
    <w:p w14:paraId="02BF21E4" w14:textId="77777777" w:rsidR="00606501" w:rsidRDefault="006065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3597" w14:textId="26ED0B1E" w:rsidR="001F6915" w:rsidRPr="00DD6092" w:rsidRDefault="001F6915" w:rsidP="00DE404D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28C579" w14:textId="346AA5D5" w:rsidR="001F6915" w:rsidRPr="00E13D93" w:rsidRDefault="00C1722D" w:rsidP="00E13D93">
    <w:pPr>
      <w:pStyle w:val="Footer"/>
      <w:tabs>
        <w:tab w:val="clear" w:pos="4513"/>
        <w:tab w:val="clear" w:pos="9026"/>
        <w:tab w:val="left" w:pos="340"/>
        <w:tab w:val="center" w:pos="5102"/>
      </w:tabs>
      <w:spacing w:after="120"/>
      <w:rPr>
        <w:b/>
        <w:caps/>
        <w:color w:val="000000" w:themeColor="text1"/>
        <w:spacing w:val="-3"/>
        <w:sz w:val="15"/>
        <w:lang w:val="en-US"/>
      </w:rPr>
    </w:pPr>
    <w:sdt>
      <w:sdtPr>
        <w:rPr>
          <w:b/>
          <w:caps/>
          <w:color w:val="000000" w:themeColor="text1"/>
          <w:spacing w:val="-3"/>
          <w:sz w:val="15"/>
          <w:lang w:val="en-US"/>
        </w:rPr>
        <w:id w:val="1360703633"/>
        <w:docPartObj>
          <w:docPartGallery w:val="Page Numbers (Bottom of Page)"/>
          <w:docPartUnique/>
        </w:docPartObj>
      </w:sdtPr>
      <w:sdtEndPr/>
      <w:sdtContent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begin"/>
        </w:r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instrText xml:space="preserve"> PAGE   \* MERGEFORMAT </w:instrText>
        </w:r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separate"/>
        </w:r>
        <w:r w:rsidR="00E13D93">
          <w:rPr>
            <w:b/>
            <w:caps/>
            <w:color w:val="000000" w:themeColor="text1"/>
            <w:spacing w:val="-3"/>
            <w:sz w:val="15"/>
            <w:lang w:val="en-US"/>
          </w:rPr>
          <w:t>1</w:t>
        </w:r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end"/>
        </w:r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t xml:space="preserve"> </w:t>
        </w:r>
        <w:r w:rsidR="00E13D93" w:rsidRPr="009D1432">
          <w:rPr>
            <w:b/>
            <w:caps/>
            <w:color w:val="000000" w:themeColor="text1"/>
            <w:spacing w:val="-3"/>
            <w:sz w:val="15"/>
            <w:lang w:val="en-US"/>
          </w:rPr>
          <w:tab/>
          <w:t>Deakin university</w:t>
        </w:r>
      </w:sdtContent>
    </w:sdt>
    <w:r w:rsidR="00E13D93">
      <w:rPr>
        <w:b/>
        <w:caps/>
        <w:color w:val="000000" w:themeColor="text1"/>
        <w:spacing w:val="-3"/>
        <w:sz w:val="15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08C5E" w14:textId="50D512F1" w:rsidR="001F6915" w:rsidRPr="00DD6092" w:rsidRDefault="001F6915" w:rsidP="007B3A6C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C5E611" w14:textId="5B3532EB" w:rsidR="001F6915" w:rsidRPr="009D1432" w:rsidRDefault="00C1722D" w:rsidP="009D1432">
    <w:pPr>
      <w:pStyle w:val="Footer"/>
      <w:tabs>
        <w:tab w:val="clear" w:pos="4513"/>
        <w:tab w:val="clear" w:pos="9026"/>
        <w:tab w:val="left" w:pos="340"/>
        <w:tab w:val="center" w:pos="5102"/>
      </w:tabs>
      <w:spacing w:after="120"/>
      <w:rPr>
        <w:b/>
        <w:caps/>
        <w:color w:val="000000" w:themeColor="text1"/>
        <w:spacing w:val="-3"/>
        <w:sz w:val="15"/>
        <w:lang w:val="en-US"/>
      </w:rPr>
    </w:pPr>
    <w:sdt>
      <w:sdtPr>
        <w:rPr>
          <w:b/>
          <w:caps/>
          <w:color w:val="000000" w:themeColor="text1"/>
          <w:spacing w:val="-3"/>
          <w:sz w:val="15"/>
          <w:lang w:val="en-US"/>
        </w:rPr>
        <w:id w:val="1673225498"/>
        <w:docPartObj>
          <w:docPartGallery w:val="Page Numbers (Bottom of Page)"/>
          <w:docPartUnique/>
        </w:docPartObj>
      </w:sdtPr>
      <w:sdtEndPr/>
      <w:sdtContent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begin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instrText xml:space="preserve"> PAGE   \* MERGEFORMAT </w:instrTex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separate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>2</w: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end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 xml:space="preserve"> </w: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ab/>
          <w:t>Deakin university</w:t>
        </w:r>
      </w:sdtContent>
    </w:sdt>
    <w:r w:rsidR="00B4219D">
      <w:rPr>
        <w:b/>
        <w:caps/>
        <w:color w:val="000000" w:themeColor="text1"/>
        <w:spacing w:val="-3"/>
        <w:sz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20371" w14:textId="77777777" w:rsidR="00606501" w:rsidRDefault="00606501" w:rsidP="00DF3824">
      <w:pPr>
        <w:spacing w:after="0"/>
      </w:pPr>
      <w:bookmarkStart w:id="0" w:name="_Hlk484422822"/>
      <w:bookmarkEnd w:id="0"/>
      <w:r>
        <w:separator/>
      </w:r>
    </w:p>
  </w:footnote>
  <w:footnote w:type="continuationSeparator" w:id="0">
    <w:p w14:paraId="7E335FE2" w14:textId="77777777" w:rsidR="00606501" w:rsidRDefault="00606501" w:rsidP="00DF3824">
      <w:pPr>
        <w:spacing w:after="0"/>
      </w:pPr>
      <w:r>
        <w:continuationSeparator/>
      </w:r>
    </w:p>
  </w:footnote>
  <w:footnote w:type="continuationNotice" w:id="1">
    <w:p w14:paraId="5654CA98" w14:textId="77777777" w:rsidR="00606501" w:rsidRDefault="006065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E4C3" w14:textId="77777777" w:rsidR="00231AF5" w:rsidRDefault="00231AF5" w:rsidP="00231AF5">
    <w:pPr>
      <w:pStyle w:val="Header"/>
      <w:shd w:val="clear" w:color="auto" w:fill="10A991" w:themeFill="accent2"/>
      <w:ind w:right="-2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ab/>
    </w:r>
    <w:r w:rsidRPr="00AC537A"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04F73452" wp14:editId="1A9EF101">
          <wp:simplePos x="0" y="0"/>
          <wp:positionH relativeFrom="margin">
            <wp:posOffset>24765</wp:posOffset>
          </wp:positionH>
          <wp:positionV relativeFrom="page">
            <wp:posOffset>304165</wp:posOffset>
          </wp:positionV>
          <wp:extent cx="695960" cy="676275"/>
          <wp:effectExtent l="0" t="0" r="0" b="9525"/>
          <wp:wrapNone/>
          <wp:docPr id="832680590" name="Picture 832680590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70062" w14:textId="77777777" w:rsidR="00231AF5" w:rsidRPr="002709FF" w:rsidRDefault="00231AF5" w:rsidP="00231AF5">
    <w:pPr>
      <w:pStyle w:val="Header"/>
      <w:shd w:val="clear" w:color="auto" w:fill="10A991" w:themeFill="accent2"/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Deakin </w:t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University 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>Postdoctoral Research Fellowship</w:t>
    </w:r>
  </w:p>
  <w:p w14:paraId="4CD66686" w14:textId="77777777" w:rsidR="00231AF5" w:rsidRDefault="00231AF5" w:rsidP="00231AF5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>(D</w:t>
    </w:r>
    <w:r>
      <w:rPr>
        <w:rFonts w:ascii="Arial" w:hAnsi="Arial" w:cs="Arial"/>
        <w:b/>
        <w:color w:val="FFFFFF" w:themeColor="background1"/>
        <w:sz w:val="32"/>
        <w:szCs w:val="32"/>
      </w:rPr>
      <w:t>U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PRF) </w:t>
    </w:r>
  </w:p>
  <w:p w14:paraId="582801FD" w14:textId="77777777" w:rsidR="00231AF5" w:rsidRPr="002D6CB9" w:rsidRDefault="00231AF5" w:rsidP="00231AF5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16"/>
        <w:szCs w:val="16"/>
      </w:rPr>
    </w:pPr>
  </w:p>
  <w:p w14:paraId="566B8AB9" w14:textId="12F360B6" w:rsidR="001F6915" w:rsidRPr="00E13D93" w:rsidRDefault="00231AF5" w:rsidP="00E13D93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en-AU"/>
      </w:rPr>
      <w:t xml:space="preserve">   </w:t>
    </w:r>
    <w:r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FB3F" w14:textId="7DDF196E" w:rsidR="00C22C17" w:rsidRDefault="00C22C17" w:rsidP="00C22C17">
    <w:pPr>
      <w:pStyle w:val="Header"/>
      <w:shd w:val="clear" w:color="auto" w:fill="10A991" w:themeFill="accent2"/>
      <w:ind w:right="-2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ab/>
    </w:r>
    <w:r w:rsidRPr="00AC537A"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3B9E676E" wp14:editId="1172B532">
          <wp:simplePos x="0" y="0"/>
          <wp:positionH relativeFrom="margin">
            <wp:posOffset>24765</wp:posOffset>
          </wp:positionH>
          <wp:positionV relativeFrom="page">
            <wp:posOffset>304165</wp:posOffset>
          </wp:positionV>
          <wp:extent cx="695960" cy="676275"/>
          <wp:effectExtent l="0" t="0" r="0" b="9525"/>
          <wp:wrapNone/>
          <wp:docPr id="488667576" name="Picture 488667576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77CCC" w14:textId="77777777" w:rsidR="00C22C17" w:rsidRPr="002709FF" w:rsidRDefault="00C22C17" w:rsidP="00C22C17">
    <w:pPr>
      <w:pStyle w:val="Header"/>
      <w:shd w:val="clear" w:color="auto" w:fill="10A991" w:themeFill="accent2"/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Deakin </w:t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University 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>Postdoctoral Research Fellowship</w:t>
    </w:r>
  </w:p>
  <w:p w14:paraId="104B80F1" w14:textId="77777777" w:rsidR="00C22C17" w:rsidRDefault="00C22C17" w:rsidP="00C22C17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>(D</w:t>
    </w:r>
    <w:r>
      <w:rPr>
        <w:rFonts w:ascii="Arial" w:hAnsi="Arial" w:cs="Arial"/>
        <w:b/>
        <w:color w:val="FFFFFF" w:themeColor="background1"/>
        <w:sz w:val="32"/>
        <w:szCs w:val="32"/>
      </w:rPr>
      <w:t>U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PRF) </w:t>
    </w:r>
  </w:p>
  <w:p w14:paraId="191DBA8F" w14:textId="77777777" w:rsidR="002D6CB9" w:rsidRPr="002D6CB9" w:rsidRDefault="002D6CB9" w:rsidP="00C22C17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16"/>
        <w:szCs w:val="16"/>
      </w:rPr>
    </w:pPr>
  </w:p>
  <w:p w14:paraId="0D4A183D" w14:textId="16D32083" w:rsidR="00AD70F2" w:rsidRPr="005665AB" w:rsidRDefault="2E9D8FF4" w:rsidP="005665AB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en-AU"/>
      </w:rPr>
      <w:t xml:space="preserve">   </w:t>
    </w:r>
    <w:r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C0625B2"/>
    <w:lvl w:ilvl="0" w:tplc="EE1C284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C260E52">
      <w:numFmt w:val="decimal"/>
      <w:lvlText w:val=""/>
      <w:lvlJc w:val="left"/>
    </w:lvl>
    <w:lvl w:ilvl="2" w:tplc="A0DA37BC">
      <w:numFmt w:val="decimal"/>
      <w:lvlText w:val=""/>
      <w:lvlJc w:val="left"/>
    </w:lvl>
    <w:lvl w:ilvl="3" w:tplc="9C0E4F08">
      <w:numFmt w:val="decimal"/>
      <w:lvlText w:val=""/>
      <w:lvlJc w:val="left"/>
    </w:lvl>
    <w:lvl w:ilvl="4" w:tplc="68480C8E">
      <w:numFmt w:val="decimal"/>
      <w:lvlText w:val=""/>
      <w:lvlJc w:val="left"/>
    </w:lvl>
    <w:lvl w:ilvl="5" w:tplc="0E2C2998">
      <w:numFmt w:val="decimal"/>
      <w:lvlText w:val=""/>
      <w:lvlJc w:val="left"/>
    </w:lvl>
    <w:lvl w:ilvl="6" w:tplc="33D83FE6">
      <w:numFmt w:val="decimal"/>
      <w:lvlText w:val=""/>
      <w:lvlJc w:val="left"/>
    </w:lvl>
    <w:lvl w:ilvl="7" w:tplc="E0025B9E">
      <w:numFmt w:val="decimal"/>
      <w:lvlText w:val=""/>
      <w:lvlJc w:val="left"/>
    </w:lvl>
    <w:lvl w:ilvl="8" w:tplc="290E8C2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CB4E324"/>
    <w:lvl w:ilvl="0" w:tplc="2782102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8BABD70">
      <w:numFmt w:val="decimal"/>
      <w:lvlText w:val=""/>
      <w:lvlJc w:val="left"/>
    </w:lvl>
    <w:lvl w:ilvl="2" w:tplc="FEE2B104">
      <w:numFmt w:val="decimal"/>
      <w:lvlText w:val=""/>
      <w:lvlJc w:val="left"/>
    </w:lvl>
    <w:lvl w:ilvl="3" w:tplc="572CC20E">
      <w:numFmt w:val="decimal"/>
      <w:lvlText w:val=""/>
      <w:lvlJc w:val="left"/>
    </w:lvl>
    <w:lvl w:ilvl="4" w:tplc="39D89B92">
      <w:numFmt w:val="decimal"/>
      <w:lvlText w:val=""/>
      <w:lvlJc w:val="left"/>
    </w:lvl>
    <w:lvl w:ilvl="5" w:tplc="99361F7C">
      <w:numFmt w:val="decimal"/>
      <w:lvlText w:val=""/>
      <w:lvlJc w:val="left"/>
    </w:lvl>
    <w:lvl w:ilvl="6" w:tplc="544E86AC">
      <w:numFmt w:val="decimal"/>
      <w:lvlText w:val=""/>
      <w:lvlJc w:val="left"/>
    </w:lvl>
    <w:lvl w:ilvl="7" w:tplc="E72AD612">
      <w:numFmt w:val="decimal"/>
      <w:lvlText w:val=""/>
      <w:lvlJc w:val="left"/>
    </w:lvl>
    <w:lvl w:ilvl="8" w:tplc="E9283D52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FBA825E8"/>
    <w:lvl w:ilvl="0" w:tplc="6936A3B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0AAB282">
      <w:numFmt w:val="decimal"/>
      <w:lvlText w:val=""/>
      <w:lvlJc w:val="left"/>
    </w:lvl>
    <w:lvl w:ilvl="2" w:tplc="B5C4BC00">
      <w:numFmt w:val="decimal"/>
      <w:lvlText w:val=""/>
      <w:lvlJc w:val="left"/>
    </w:lvl>
    <w:lvl w:ilvl="3" w:tplc="04C67DB6">
      <w:numFmt w:val="decimal"/>
      <w:lvlText w:val=""/>
      <w:lvlJc w:val="left"/>
    </w:lvl>
    <w:lvl w:ilvl="4" w:tplc="2FD432E2">
      <w:numFmt w:val="decimal"/>
      <w:lvlText w:val=""/>
      <w:lvlJc w:val="left"/>
    </w:lvl>
    <w:lvl w:ilvl="5" w:tplc="6DCA7504">
      <w:numFmt w:val="decimal"/>
      <w:lvlText w:val=""/>
      <w:lvlJc w:val="left"/>
    </w:lvl>
    <w:lvl w:ilvl="6" w:tplc="B2A85A72">
      <w:numFmt w:val="decimal"/>
      <w:lvlText w:val=""/>
      <w:lvlJc w:val="left"/>
    </w:lvl>
    <w:lvl w:ilvl="7" w:tplc="57B074E8">
      <w:numFmt w:val="decimal"/>
      <w:lvlText w:val=""/>
      <w:lvlJc w:val="left"/>
    </w:lvl>
    <w:lvl w:ilvl="8" w:tplc="6CE0337C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3CDC0E94"/>
    <w:lvl w:ilvl="0" w:tplc="3F76F18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0922E1E">
      <w:numFmt w:val="decimal"/>
      <w:lvlText w:val=""/>
      <w:lvlJc w:val="left"/>
    </w:lvl>
    <w:lvl w:ilvl="2" w:tplc="81F291E6">
      <w:numFmt w:val="decimal"/>
      <w:lvlText w:val=""/>
      <w:lvlJc w:val="left"/>
    </w:lvl>
    <w:lvl w:ilvl="3" w:tplc="B406CEF8">
      <w:numFmt w:val="decimal"/>
      <w:lvlText w:val=""/>
      <w:lvlJc w:val="left"/>
    </w:lvl>
    <w:lvl w:ilvl="4" w:tplc="874E1CA8">
      <w:numFmt w:val="decimal"/>
      <w:lvlText w:val=""/>
      <w:lvlJc w:val="left"/>
    </w:lvl>
    <w:lvl w:ilvl="5" w:tplc="DA7A2090">
      <w:numFmt w:val="decimal"/>
      <w:lvlText w:val=""/>
      <w:lvlJc w:val="left"/>
    </w:lvl>
    <w:lvl w:ilvl="6" w:tplc="B48ABBFC">
      <w:numFmt w:val="decimal"/>
      <w:lvlText w:val=""/>
      <w:lvlJc w:val="left"/>
    </w:lvl>
    <w:lvl w:ilvl="7" w:tplc="235E2F00">
      <w:numFmt w:val="decimal"/>
      <w:lvlText w:val=""/>
      <w:lvlJc w:val="left"/>
    </w:lvl>
    <w:lvl w:ilvl="8" w:tplc="864EE400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FA0396"/>
    <w:multiLevelType w:val="hybridMultilevel"/>
    <w:tmpl w:val="0C09001D"/>
    <w:styleLink w:val="Bullets"/>
    <w:lvl w:ilvl="0" w:tplc="B3BCEBC2">
      <w:start w:val="1"/>
      <w:numFmt w:val="decimal"/>
      <w:lvlText w:val="%1)"/>
      <w:lvlJc w:val="left"/>
      <w:pPr>
        <w:ind w:left="360" w:hanging="360"/>
      </w:pPr>
    </w:lvl>
    <w:lvl w:ilvl="1" w:tplc="02E43F70">
      <w:start w:val="1"/>
      <w:numFmt w:val="lowerLetter"/>
      <w:lvlText w:val="%2)"/>
      <w:lvlJc w:val="left"/>
      <w:pPr>
        <w:ind w:left="720" w:hanging="360"/>
      </w:pPr>
    </w:lvl>
    <w:lvl w:ilvl="2" w:tplc="FD4AC920">
      <w:start w:val="1"/>
      <w:numFmt w:val="lowerRoman"/>
      <w:lvlText w:val="%3)"/>
      <w:lvlJc w:val="left"/>
      <w:pPr>
        <w:ind w:left="1080" w:hanging="360"/>
      </w:pPr>
    </w:lvl>
    <w:lvl w:ilvl="3" w:tplc="5114F750">
      <w:start w:val="1"/>
      <w:numFmt w:val="decimal"/>
      <w:lvlText w:val="(%4)"/>
      <w:lvlJc w:val="left"/>
      <w:pPr>
        <w:ind w:left="1440" w:hanging="360"/>
      </w:pPr>
    </w:lvl>
    <w:lvl w:ilvl="4" w:tplc="6D165F08">
      <w:start w:val="1"/>
      <w:numFmt w:val="lowerLetter"/>
      <w:lvlText w:val="(%5)"/>
      <w:lvlJc w:val="left"/>
      <w:pPr>
        <w:ind w:left="1800" w:hanging="360"/>
      </w:pPr>
    </w:lvl>
    <w:lvl w:ilvl="5" w:tplc="175804CA">
      <w:start w:val="1"/>
      <w:numFmt w:val="lowerRoman"/>
      <w:lvlText w:val="(%6)"/>
      <w:lvlJc w:val="left"/>
      <w:pPr>
        <w:ind w:left="2160" w:hanging="360"/>
      </w:pPr>
    </w:lvl>
    <w:lvl w:ilvl="6" w:tplc="F8906738">
      <w:start w:val="1"/>
      <w:numFmt w:val="decimal"/>
      <w:lvlText w:val="%7."/>
      <w:lvlJc w:val="left"/>
      <w:pPr>
        <w:ind w:left="2520" w:hanging="360"/>
      </w:pPr>
    </w:lvl>
    <w:lvl w:ilvl="7" w:tplc="4A02AEEE">
      <w:start w:val="1"/>
      <w:numFmt w:val="lowerLetter"/>
      <w:lvlText w:val="%8."/>
      <w:lvlJc w:val="left"/>
      <w:pPr>
        <w:ind w:left="2880" w:hanging="360"/>
      </w:pPr>
    </w:lvl>
    <w:lvl w:ilvl="8" w:tplc="589CD69C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hybridMultilevel"/>
    <w:tmpl w:val="96941AA0"/>
    <w:lvl w:ilvl="0" w:tplc="1AAC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A0280C">
      <w:start w:val="1"/>
      <w:numFmt w:val="lowerLetter"/>
      <w:lvlText w:val="%2."/>
      <w:lvlJc w:val="left"/>
      <w:pPr>
        <w:ind w:left="1440" w:hanging="360"/>
      </w:pPr>
    </w:lvl>
    <w:lvl w:ilvl="2" w:tplc="C2BEA2CE">
      <w:start w:val="1"/>
      <w:numFmt w:val="lowerRoman"/>
      <w:lvlText w:val="%3."/>
      <w:lvlJc w:val="right"/>
      <w:pPr>
        <w:ind w:left="2160" w:hanging="180"/>
      </w:pPr>
    </w:lvl>
    <w:lvl w:ilvl="3" w:tplc="497C85C2">
      <w:start w:val="1"/>
      <w:numFmt w:val="decimal"/>
      <w:lvlText w:val="%4."/>
      <w:lvlJc w:val="left"/>
      <w:pPr>
        <w:ind w:left="2880" w:hanging="360"/>
      </w:pPr>
    </w:lvl>
    <w:lvl w:ilvl="4" w:tplc="F92A8AA0">
      <w:start w:val="1"/>
      <w:numFmt w:val="lowerLetter"/>
      <w:lvlText w:val="%5."/>
      <w:lvlJc w:val="left"/>
      <w:pPr>
        <w:ind w:left="3600" w:hanging="360"/>
      </w:pPr>
    </w:lvl>
    <w:lvl w:ilvl="5" w:tplc="803E31A2">
      <w:start w:val="1"/>
      <w:numFmt w:val="lowerRoman"/>
      <w:lvlText w:val="%6."/>
      <w:lvlJc w:val="right"/>
      <w:pPr>
        <w:ind w:left="4320" w:hanging="180"/>
      </w:pPr>
    </w:lvl>
    <w:lvl w:ilvl="6" w:tplc="8ED62C10">
      <w:start w:val="1"/>
      <w:numFmt w:val="decimal"/>
      <w:lvlText w:val="%7."/>
      <w:lvlJc w:val="left"/>
      <w:pPr>
        <w:ind w:left="5040" w:hanging="360"/>
      </w:pPr>
    </w:lvl>
    <w:lvl w:ilvl="7" w:tplc="E4D2D636">
      <w:start w:val="1"/>
      <w:numFmt w:val="lowerLetter"/>
      <w:lvlText w:val="%8."/>
      <w:lvlJc w:val="left"/>
      <w:pPr>
        <w:ind w:left="5760" w:hanging="360"/>
      </w:pPr>
    </w:lvl>
    <w:lvl w:ilvl="8" w:tplc="5AAE5B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A2E"/>
    <w:multiLevelType w:val="hybridMultilevel"/>
    <w:tmpl w:val="74321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236F"/>
    <w:multiLevelType w:val="hybridMultilevel"/>
    <w:tmpl w:val="C1B49598"/>
    <w:styleLink w:val="BulletsandLists"/>
    <w:lvl w:ilvl="0" w:tplc="DB62BE9C">
      <w:start w:val="1"/>
      <w:numFmt w:val="bullet"/>
      <w:pStyle w:val="ListBullet"/>
      <w:lvlText w:val=""/>
      <w:lvlJc w:val="left"/>
      <w:pPr>
        <w:ind w:left="1004" w:hanging="284"/>
      </w:pPr>
      <w:rPr>
        <w:rFonts w:ascii="Symbol" w:hAnsi="Symbol" w:hint="default"/>
        <w:color w:val="auto"/>
      </w:rPr>
    </w:lvl>
    <w:lvl w:ilvl="1" w:tplc="2232307C">
      <w:start w:val="1"/>
      <w:numFmt w:val="bullet"/>
      <w:pStyle w:val="ListBullet2"/>
      <w:lvlText w:val="–"/>
      <w:lvlJc w:val="left"/>
      <w:pPr>
        <w:ind w:left="1288" w:hanging="284"/>
      </w:pPr>
      <w:rPr>
        <w:rFonts w:ascii="Brown" w:hAnsi="Brown" w:hint="default"/>
        <w:color w:val="auto"/>
      </w:rPr>
    </w:lvl>
    <w:lvl w:ilvl="2" w:tplc="64F69C3A">
      <w:start w:val="1"/>
      <w:numFmt w:val="lowerRoman"/>
      <w:lvlText w:val="%3)"/>
      <w:lvlJc w:val="left"/>
      <w:pPr>
        <w:ind w:left="1572" w:hanging="284"/>
      </w:pPr>
      <w:rPr>
        <w:rFonts w:hint="default"/>
      </w:rPr>
    </w:lvl>
    <w:lvl w:ilvl="3" w:tplc="D82462F6">
      <w:start w:val="1"/>
      <w:numFmt w:val="decimal"/>
      <w:lvlText w:val="(%4)"/>
      <w:lvlJc w:val="left"/>
      <w:pPr>
        <w:ind w:left="1856" w:hanging="284"/>
      </w:pPr>
      <w:rPr>
        <w:rFonts w:hint="default"/>
      </w:rPr>
    </w:lvl>
    <w:lvl w:ilvl="4" w:tplc="D2662C56">
      <w:start w:val="1"/>
      <w:numFmt w:val="lowerLetter"/>
      <w:lvlText w:val="(%5)"/>
      <w:lvlJc w:val="left"/>
      <w:pPr>
        <w:ind w:left="2140" w:hanging="284"/>
      </w:pPr>
      <w:rPr>
        <w:rFonts w:hint="default"/>
      </w:rPr>
    </w:lvl>
    <w:lvl w:ilvl="5" w:tplc="69DE0578">
      <w:start w:val="1"/>
      <w:numFmt w:val="lowerRoman"/>
      <w:lvlText w:val="(%6)"/>
      <w:lvlJc w:val="left"/>
      <w:pPr>
        <w:ind w:left="2424" w:hanging="284"/>
      </w:pPr>
      <w:rPr>
        <w:rFonts w:hint="default"/>
      </w:rPr>
    </w:lvl>
    <w:lvl w:ilvl="6" w:tplc="0518EA9A">
      <w:start w:val="1"/>
      <w:numFmt w:val="decimal"/>
      <w:lvlText w:val="%7."/>
      <w:lvlJc w:val="left"/>
      <w:pPr>
        <w:ind w:left="2708" w:hanging="284"/>
      </w:pPr>
      <w:rPr>
        <w:rFonts w:hint="default"/>
      </w:rPr>
    </w:lvl>
    <w:lvl w:ilvl="7" w:tplc="9C980C2C">
      <w:start w:val="1"/>
      <w:numFmt w:val="lowerLetter"/>
      <w:lvlText w:val="%8."/>
      <w:lvlJc w:val="left"/>
      <w:pPr>
        <w:ind w:left="2992" w:hanging="284"/>
      </w:pPr>
      <w:rPr>
        <w:rFonts w:hint="default"/>
      </w:rPr>
    </w:lvl>
    <w:lvl w:ilvl="8" w:tplc="56100850">
      <w:start w:val="1"/>
      <w:numFmt w:val="lowerRoman"/>
      <w:lvlText w:val="%9."/>
      <w:lvlJc w:val="left"/>
      <w:pPr>
        <w:ind w:left="3276" w:hanging="284"/>
      </w:pPr>
      <w:rPr>
        <w:rFonts w:hint="default"/>
      </w:rPr>
    </w:lvl>
  </w:abstractNum>
  <w:abstractNum w:abstractNumId="21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32C"/>
    <w:multiLevelType w:val="hybridMultilevel"/>
    <w:tmpl w:val="4322B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9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2091">
    <w:abstractNumId w:val="28"/>
  </w:num>
  <w:num w:numId="2" w16cid:durableId="1460223875">
    <w:abstractNumId w:val="20"/>
  </w:num>
  <w:num w:numId="3" w16cid:durableId="1831483032">
    <w:abstractNumId w:val="13"/>
  </w:num>
  <w:num w:numId="4" w16cid:durableId="1900289143">
    <w:abstractNumId w:val="11"/>
  </w:num>
  <w:num w:numId="5" w16cid:durableId="1457989841">
    <w:abstractNumId w:val="8"/>
  </w:num>
  <w:num w:numId="6" w16cid:durableId="1909342818">
    <w:abstractNumId w:val="21"/>
  </w:num>
  <w:num w:numId="7" w16cid:durableId="489449488">
    <w:abstractNumId w:val="5"/>
  </w:num>
  <w:num w:numId="8" w16cid:durableId="1217204169">
    <w:abstractNumId w:val="4"/>
  </w:num>
  <w:num w:numId="9" w16cid:durableId="1171682297">
    <w:abstractNumId w:val="3"/>
  </w:num>
  <w:num w:numId="10" w16cid:durableId="1152016064">
    <w:abstractNumId w:val="2"/>
  </w:num>
  <w:num w:numId="11" w16cid:durableId="296108591">
    <w:abstractNumId w:val="1"/>
  </w:num>
  <w:num w:numId="12" w16cid:durableId="565266391">
    <w:abstractNumId w:val="0"/>
  </w:num>
  <w:num w:numId="13" w16cid:durableId="901670405">
    <w:abstractNumId w:val="19"/>
  </w:num>
  <w:num w:numId="14" w16cid:durableId="1908609232">
    <w:abstractNumId w:val="18"/>
  </w:num>
  <w:num w:numId="15" w16cid:durableId="103382915">
    <w:abstractNumId w:val="6"/>
  </w:num>
  <w:num w:numId="16" w16cid:durableId="2094936831">
    <w:abstractNumId w:val="14"/>
  </w:num>
  <w:num w:numId="17" w16cid:durableId="972977580">
    <w:abstractNumId w:val="10"/>
  </w:num>
  <w:num w:numId="18" w16cid:durableId="185483195">
    <w:abstractNumId w:val="29"/>
  </w:num>
  <w:num w:numId="19" w16cid:durableId="847213437">
    <w:abstractNumId w:val="17"/>
  </w:num>
  <w:num w:numId="20" w16cid:durableId="2147116032">
    <w:abstractNumId w:val="24"/>
  </w:num>
  <w:num w:numId="21" w16cid:durableId="81336498">
    <w:abstractNumId w:val="26"/>
  </w:num>
  <w:num w:numId="22" w16cid:durableId="977808835">
    <w:abstractNumId w:val="12"/>
  </w:num>
  <w:num w:numId="23" w16cid:durableId="1830362372">
    <w:abstractNumId w:val="22"/>
  </w:num>
  <w:num w:numId="24" w16cid:durableId="1537505643">
    <w:abstractNumId w:val="23"/>
  </w:num>
  <w:num w:numId="25" w16cid:durableId="452093448">
    <w:abstractNumId w:val="9"/>
  </w:num>
  <w:num w:numId="26" w16cid:durableId="1217546780">
    <w:abstractNumId w:val="15"/>
  </w:num>
  <w:num w:numId="27" w16cid:durableId="142965849">
    <w:abstractNumId w:val="7"/>
  </w:num>
  <w:num w:numId="28" w16cid:durableId="955714772">
    <w:abstractNumId w:val="25"/>
  </w:num>
  <w:num w:numId="29" w16cid:durableId="1159808811">
    <w:abstractNumId w:val="16"/>
  </w:num>
  <w:num w:numId="30" w16cid:durableId="1090842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07B4E"/>
    <w:rsid w:val="00011DE5"/>
    <w:rsid w:val="00013BDE"/>
    <w:rsid w:val="00014D36"/>
    <w:rsid w:val="000166CA"/>
    <w:rsid w:val="000307A4"/>
    <w:rsid w:val="00030C80"/>
    <w:rsid w:val="0003419A"/>
    <w:rsid w:val="00045FB9"/>
    <w:rsid w:val="000525BF"/>
    <w:rsid w:val="00053C65"/>
    <w:rsid w:val="000561DF"/>
    <w:rsid w:val="0006235F"/>
    <w:rsid w:val="0007411A"/>
    <w:rsid w:val="00084DCF"/>
    <w:rsid w:val="00085933"/>
    <w:rsid w:val="000859D3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D7B61"/>
    <w:rsid w:val="000E3179"/>
    <w:rsid w:val="000E379A"/>
    <w:rsid w:val="000F3F09"/>
    <w:rsid w:val="000F4014"/>
    <w:rsid w:val="00102D6C"/>
    <w:rsid w:val="00104724"/>
    <w:rsid w:val="00105AB8"/>
    <w:rsid w:val="001106F0"/>
    <w:rsid w:val="0011433A"/>
    <w:rsid w:val="00116627"/>
    <w:rsid w:val="00122B7A"/>
    <w:rsid w:val="00127561"/>
    <w:rsid w:val="00134A59"/>
    <w:rsid w:val="00143F49"/>
    <w:rsid w:val="001455FB"/>
    <w:rsid w:val="001532DB"/>
    <w:rsid w:val="00155B8F"/>
    <w:rsid w:val="001653B2"/>
    <w:rsid w:val="0017793D"/>
    <w:rsid w:val="001815EE"/>
    <w:rsid w:val="00186A51"/>
    <w:rsid w:val="001924FB"/>
    <w:rsid w:val="001A078C"/>
    <w:rsid w:val="001A1387"/>
    <w:rsid w:val="001B0D87"/>
    <w:rsid w:val="001B2353"/>
    <w:rsid w:val="001B3998"/>
    <w:rsid w:val="001B4C50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14BF8"/>
    <w:rsid w:val="00225641"/>
    <w:rsid w:val="002301B6"/>
    <w:rsid w:val="00231AF5"/>
    <w:rsid w:val="00244B8E"/>
    <w:rsid w:val="00246FD5"/>
    <w:rsid w:val="00255E77"/>
    <w:rsid w:val="002617CB"/>
    <w:rsid w:val="00270AFF"/>
    <w:rsid w:val="002719BB"/>
    <w:rsid w:val="00272A3B"/>
    <w:rsid w:val="00277665"/>
    <w:rsid w:val="00281461"/>
    <w:rsid w:val="00284C4A"/>
    <w:rsid w:val="00290560"/>
    <w:rsid w:val="00293363"/>
    <w:rsid w:val="002A3CF6"/>
    <w:rsid w:val="002A523A"/>
    <w:rsid w:val="002B3166"/>
    <w:rsid w:val="002B7478"/>
    <w:rsid w:val="002C469B"/>
    <w:rsid w:val="002D4358"/>
    <w:rsid w:val="002D435F"/>
    <w:rsid w:val="002D4C00"/>
    <w:rsid w:val="002D647D"/>
    <w:rsid w:val="002D668C"/>
    <w:rsid w:val="002D6CB9"/>
    <w:rsid w:val="002E4FCB"/>
    <w:rsid w:val="002F0328"/>
    <w:rsid w:val="002F1CE5"/>
    <w:rsid w:val="002F4202"/>
    <w:rsid w:val="00304E7E"/>
    <w:rsid w:val="00306C63"/>
    <w:rsid w:val="003117EA"/>
    <w:rsid w:val="00314758"/>
    <w:rsid w:val="003223A5"/>
    <w:rsid w:val="0032654B"/>
    <w:rsid w:val="003326AA"/>
    <w:rsid w:val="0033438C"/>
    <w:rsid w:val="00352702"/>
    <w:rsid w:val="00352A21"/>
    <w:rsid w:val="00354E63"/>
    <w:rsid w:val="00355A52"/>
    <w:rsid w:val="00355B5F"/>
    <w:rsid w:val="00356968"/>
    <w:rsid w:val="003737B1"/>
    <w:rsid w:val="0037585A"/>
    <w:rsid w:val="00395C9E"/>
    <w:rsid w:val="003964C8"/>
    <w:rsid w:val="003A2C28"/>
    <w:rsid w:val="003A507E"/>
    <w:rsid w:val="003A7CF2"/>
    <w:rsid w:val="003B2726"/>
    <w:rsid w:val="003C5561"/>
    <w:rsid w:val="003C696B"/>
    <w:rsid w:val="003D0B20"/>
    <w:rsid w:val="003D50AE"/>
    <w:rsid w:val="003D54F1"/>
    <w:rsid w:val="003E2A37"/>
    <w:rsid w:val="003E59CF"/>
    <w:rsid w:val="003F24E1"/>
    <w:rsid w:val="003F31FA"/>
    <w:rsid w:val="003F66A0"/>
    <w:rsid w:val="00401F60"/>
    <w:rsid w:val="004020E8"/>
    <w:rsid w:val="00404E48"/>
    <w:rsid w:val="00416D2F"/>
    <w:rsid w:val="00422E2F"/>
    <w:rsid w:val="00425437"/>
    <w:rsid w:val="0042558A"/>
    <w:rsid w:val="00433DE0"/>
    <w:rsid w:val="00442730"/>
    <w:rsid w:val="00442878"/>
    <w:rsid w:val="00452D92"/>
    <w:rsid w:val="00461321"/>
    <w:rsid w:val="004622A7"/>
    <w:rsid w:val="00463C35"/>
    <w:rsid w:val="004701CB"/>
    <w:rsid w:val="00471C6B"/>
    <w:rsid w:val="00473D3B"/>
    <w:rsid w:val="00474841"/>
    <w:rsid w:val="004758B1"/>
    <w:rsid w:val="00486D0D"/>
    <w:rsid w:val="00490C89"/>
    <w:rsid w:val="00490F4E"/>
    <w:rsid w:val="0049254B"/>
    <w:rsid w:val="004A6932"/>
    <w:rsid w:val="004A7259"/>
    <w:rsid w:val="004A7586"/>
    <w:rsid w:val="004B23E9"/>
    <w:rsid w:val="004B54FB"/>
    <w:rsid w:val="004C1621"/>
    <w:rsid w:val="004D2000"/>
    <w:rsid w:val="004D4044"/>
    <w:rsid w:val="004D59E0"/>
    <w:rsid w:val="004D790D"/>
    <w:rsid w:val="004D7E13"/>
    <w:rsid w:val="004E07D1"/>
    <w:rsid w:val="004E4F4A"/>
    <w:rsid w:val="004F57A7"/>
    <w:rsid w:val="00517DA1"/>
    <w:rsid w:val="00522E9B"/>
    <w:rsid w:val="00535CE8"/>
    <w:rsid w:val="00536F76"/>
    <w:rsid w:val="005423BA"/>
    <w:rsid w:val="00544EB7"/>
    <w:rsid w:val="00555409"/>
    <w:rsid w:val="005639C9"/>
    <w:rsid w:val="0056552E"/>
    <w:rsid w:val="005665AB"/>
    <w:rsid w:val="0057031C"/>
    <w:rsid w:val="00573917"/>
    <w:rsid w:val="0058344D"/>
    <w:rsid w:val="005A4949"/>
    <w:rsid w:val="005A7381"/>
    <w:rsid w:val="005B0654"/>
    <w:rsid w:val="005C326B"/>
    <w:rsid w:val="005D164F"/>
    <w:rsid w:val="005D3223"/>
    <w:rsid w:val="005D67EB"/>
    <w:rsid w:val="005D6F7C"/>
    <w:rsid w:val="005E771A"/>
    <w:rsid w:val="005F521D"/>
    <w:rsid w:val="00602339"/>
    <w:rsid w:val="00603263"/>
    <w:rsid w:val="00604E95"/>
    <w:rsid w:val="00605C84"/>
    <w:rsid w:val="00606501"/>
    <w:rsid w:val="00606A59"/>
    <w:rsid w:val="00615906"/>
    <w:rsid w:val="00640C01"/>
    <w:rsid w:val="0065003F"/>
    <w:rsid w:val="00652364"/>
    <w:rsid w:val="00654922"/>
    <w:rsid w:val="0065656B"/>
    <w:rsid w:val="00663144"/>
    <w:rsid w:val="00673AB6"/>
    <w:rsid w:val="006841EF"/>
    <w:rsid w:val="006905B9"/>
    <w:rsid w:val="00691795"/>
    <w:rsid w:val="0069378B"/>
    <w:rsid w:val="006A1429"/>
    <w:rsid w:val="006A6C56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3E2F"/>
    <w:rsid w:val="00724D41"/>
    <w:rsid w:val="00730B74"/>
    <w:rsid w:val="00731213"/>
    <w:rsid w:val="00734059"/>
    <w:rsid w:val="00735AE2"/>
    <w:rsid w:val="00750829"/>
    <w:rsid w:val="00750B2A"/>
    <w:rsid w:val="00752E7D"/>
    <w:rsid w:val="00765A90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C49C5"/>
    <w:rsid w:val="007D164A"/>
    <w:rsid w:val="007D1B6D"/>
    <w:rsid w:val="007D22E9"/>
    <w:rsid w:val="007D4615"/>
    <w:rsid w:val="007D503A"/>
    <w:rsid w:val="007D5E54"/>
    <w:rsid w:val="007D751A"/>
    <w:rsid w:val="0080244C"/>
    <w:rsid w:val="00805528"/>
    <w:rsid w:val="0081136D"/>
    <w:rsid w:val="00811A60"/>
    <w:rsid w:val="00813F7C"/>
    <w:rsid w:val="00817C7B"/>
    <w:rsid w:val="0082695F"/>
    <w:rsid w:val="00834BD4"/>
    <w:rsid w:val="008544EC"/>
    <w:rsid w:val="00856E44"/>
    <w:rsid w:val="0085796A"/>
    <w:rsid w:val="00867A91"/>
    <w:rsid w:val="008747F2"/>
    <w:rsid w:val="00874FD0"/>
    <w:rsid w:val="00876F51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044D"/>
    <w:rsid w:val="008D29B7"/>
    <w:rsid w:val="008E3F6D"/>
    <w:rsid w:val="008E4C6B"/>
    <w:rsid w:val="008F035C"/>
    <w:rsid w:val="008F408A"/>
    <w:rsid w:val="0090191C"/>
    <w:rsid w:val="009024A8"/>
    <w:rsid w:val="009037F8"/>
    <w:rsid w:val="00916A41"/>
    <w:rsid w:val="00920896"/>
    <w:rsid w:val="009216C4"/>
    <w:rsid w:val="0092437B"/>
    <w:rsid w:val="00927741"/>
    <w:rsid w:val="009318DE"/>
    <w:rsid w:val="00936692"/>
    <w:rsid w:val="00943F10"/>
    <w:rsid w:val="00951C08"/>
    <w:rsid w:val="0096232F"/>
    <w:rsid w:val="00962BA4"/>
    <w:rsid w:val="00965B10"/>
    <w:rsid w:val="00966AE5"/>
    <w:rsid w:val="0096742E"/>
    <w:rsid w:val="00972495"/>
    <w:rsid w:val="00993937"/>
    <w:rsid w:val="009A3E9D"/>
    <w:rsid w:val="009A5712"/>
    <w:rsid w:val="009A6E50"/>
    <w:rsid w:val="009B046F"/>
    <w:rsid w:val="009B04B9"/>
    <w:rsid w:val="009B2836"/>
    <w:rsid w:val="009C00F4"/>
    <w:rsid w:val="009C22ED"/>
    <w:rsid w:val="009C5B91"/>
    <w:rsid w:val="009D1432"/>
    <w:rsid w:val="009D4C0E"/>
    <w:rsid w:val="009E1E4D"/>
    <w:rsid w:val="009E280F"/>
    <w:rsid w:val="009E5026"/>
    <w:rsid w:val="009E6A27"/>
    <w:rsid w:val="009F347C"/>
    <w:rsid w:val="009F38B2"/>
    <w:rsid w:val="009F740D"/>
    <w:rsid w:val="009F79CC"/>
    <w:rsid w:val="00A1222A"/>
    <w:rsid w:val="00A15599"/>
    <w:rsid w:val="00A178F1"/>
    <w:rsid w:val="00A22B72"/>
    <w:rsid w:val="00A22F1D"/>
    <w:rsid w:val="00A237DD"/>
    <w:rsid w:val="00A306EC"/>
    <w:rsid w:val="00A3632D"/>
    <w:rsid w:val="00A37DA9"/>
    <w:rsid w:val="00A52802"/>
    <w:rsid w:val="00A6206A"/>
    <w:rsid w:val="00A63680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7EF4"/>
    <w:rsid w:val="00AA2B4C"/>
    <w:rsid w:val="00AB36C7"/>
    <w:rsid w:val="00AB384D"/>
    <w:rsid w:val="00AB3C1C"/>
    <w:rsid w:val="00AC537A"/>
    <w:rsid w:val="00AD0947"/>
    <w:rsid w:val="00AD3774"/>
    <w:rsid w:val="00AD70F2"/>
    <w:rsid w:val="00AE1634"/>
    <w:rsid w:val="00AE43D3"/>
    <w:rsid w:val="00AF31DE"/>
    <w:rsid w:val="00AF5822"/>
    <w:rsid w:val="00AF76CA"/>
    <w:rsid w:val="00B02C84"/>
    <w:rsid w:val="00B15996"/>
    <w:rsid w:val="00B170E6"/>
    <w:rsid w:val="00B219BA"/>
    <w:rsid w:val="00B236BD"/>
    <w:rsid w:val="00B31808"/>
    <w:rsid w:val="00B347A7"/>
    <w:rsid w:val="00B41826"/>
    <w:rsid w:val="00B4219D"/>
    <w:rsid w:val="00B42421"/>
    <w:rsid w:val="00B50B9E"/>
    <w:rsid w:val="00B52762"/>
    <w:rsid w:val="00B60473"/>
    <w:rsid w:val="00B761A4"/>
    <w:rsid w:val="00B77AD1"/>
    <w:rsid w:val="00B82C8E"/>
    <w:rsid w:val="00B85CB0"/>
    <w:rsid w:val="00BB52D1"/>
    <w:rsid w:val="00BD1745"/>
    <w:rsid w:val="00BD353F"/>
    <w:rsid w:val="00BD4F98"/>
    <w:rsid w:val="00BD5206"/>
    <w:rsid w:val="00BE776A"/>
    <w:rsid w:val="00BF2109"/>
    <w:rsid w:val="00BF36FD"/>
    <w:rsid w:val="00BF4BC1"/>
    <w:rsid w:val="00BF5A20"/>
    <w:rsid w:val="00BF74B4"/>
    <w:rsid w:val="00C005C0"/>
    <w:rsid w:val="00C010E6"/>
    <w:rsid w:val="00C02C5E"/>
    <w:rsid w:val="00C050DE"/>
    <w:rsid w:val="00C16BE1"/>
    <w:rsid w:val="00C20C19"/>
    <w:rsid w:val="00C21AF2"/>
    <w:rsid w:val="00C22C17"/>
    <w:rsid w:val="00C33909"/>
    <w:rsid w:val="00C361CE"/>
    <w:rsid w:val="00C40116"/>
    <w:rsid w:val="00C413D9"/>
    <w:rsid w:val="00C42189"/>
    <w:rsid w:val="00C45C6E"/>
    <w:rsid w:val="00C4655D"/>
    <w:rsid w:val="00C57345"/>
    <w:rsid w:val="00C66601"/>
    <w:rsid w:val="00C709E3"/>
    <w:rsid w:val="00C8016F"/>
    <w:rsid w:val="00C857B7"/>
    <w:rsid w:val="00C864A0"/>
    <w:rsid w:val="00C87E36"/>
    <w:rsid w:val="00C92A0B"/>
    <w:rsid w:val="00C94FE9"/>
    <w:rsid w:val="00C964E5"/>
    <w:rsid w:val="00C97F04"/>
    <w:rsid w:val="00CA4135"/>
    <w:rsid w:val="00CA5A07"/>
    <w:rsid w:val="00CB0149"/>
    <w:rsid w:val="00CB3152"/>
    <w:rsid w:val="00CB4879"/>
    <w:rsid w:val="00CC6330"/>
    <w:rsid w:val="00CC7654"/>
    <w:rsid w:val="00CC76C2"/>
    <w:rsid w:val="00CD43DF"/>
    <w:rsid w:val="00CD4670"/>
    <w:rsid w:val="00D0371E"/>
    <w:rsid w:val="00D0656B"/>
    <w:rsid w:val="00D1165F"/>
    <w:rsid w:val="00D1190D"/>
    <w:rsid w:val="00D15BC7"/>
    <w:rsid w:val="00D17C50"/>
    <w:rsid w:val="00D4230C"/>
    <w:rsid w:val="00D51932"/>
    <w:rsid w:val="00D63D4C"/>
    <w:rsid w:val="00D63FFF"/>
    <w:rsid w:val="00D7235C"/>
    <w:rsid w:val="00D730AF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302D"/>
    <w:rsid w:val="00DE404D"/>
    <w:rsid w:val="00DF2235"/>
    <w:rsid w:val="00DF3824"/>
    <w:rsid w:val="00DF512B"/>
    <w:rsid w:val="00E04BD8"/>
    <w:rsid w:val="00E06776"/>
    <w:rsid w:val="00E0785A"/>
    <w:rsid w:val="00E13D93"/>
    <w:rsid w:val="00E15A05"/>
    <w:rsid w:val="00E260C4"/>
    <w:rsid w:val="00E31A7B"/>
    <w:rsid w:val="00E332F3"/>
    <w:rsid w:val="00E36416"/>
    <w:rsid w:val="00E40EF2"/>
    <w:rsid w:val="00E42133"/>
    <w:rsid w:val="00E42808"/>
    <w:rsid w:val="00E44B71"/>
    <w:rsid w:val="00E463E4"/>
    <w:rsid w:val="00E46B1F"/>
    <w:rsid w:val="00E51992"/>
    <w:rsid w:val="00E576B3"/>
    <w:rsid w:val="00E61D5C"/>
    <w:rsid w:val="00E63FB2"/>
    <w:rsid w:val="00E6763D"/>
    <w:rsid w:val="00E71EC9"/>
    <w:rsid w:val="00E7741D"/>
    <w:rsid w:val="00E80619"/>
    <w:rsid w:val="00E83C5D"/>
    <w:rsid w:val="00E85997"/>
    <w:rsid w:val="00E92883"/>
    <w:rsid w:val="00E92F71"/>
    <w:rsid w:val="00E96125"/>
    <w:rsid w:val="00EA32FB"/>
    <w:rsid w:val="00EA37BB"/>
    <w:rsid w:val="00EB27C2"/>
    <w:rsid w:val="00EB7DFF"/>
    <w:rsid w:val="00EC26AF"/>
    <w:rsid w:val="00ED0B48"/>
    <w:rsid w:val="00ED4761"/>
    <w:rsid w:val="00ED6E8D"/>
    <w:rsid w:val="00EE2272"/>
    <w:rsid w:val="00EE2B1B"/>
    <w:rsid w:val="00EE4B30"/>
    <w:rsid w:val="00EE5FEA"/>
    <w:rsid w:val="00F1261D"/>
    <w:rsid w:val="00F13560"/>
    <w:rsid w:val="00F21A44"/>
    <w:rsid w:val="00F26D67"/>
    <w:rsid w:val="00F27E30"/>
    <w:rsid w:val="00F31777"/>
    <w:rsid w:val="00F365DF"/>
    <w:rsid w:val="00F5653B"/>
    <w:rsid w:val="00F56FDA"/>
    <w:rsid w:val="00F57037"/>
    <w:rsid w:val="00F65A1F"/>
    <w:rsid w:val="00F65CD0"/>
    <w:rsid w:val="00F675AD"/>
    <w:rsid w:val="00F76420"/>
    <w:rsid w:val="00F766B0"/>
    <w:rsid w:val="00F80FD3"/>
    <w:rsid w:val="00F965EE"/>
    <w:rsid w:val="00FA2A03"/>
    <w:rsid w:val="00FA3E24"/>
    <w:rsid w:val="00FA688B"/>
    <w:rsid w:val="00FA7218"/>
    <w:rsid w:val="00FB04CF"/>
    <w:rsid w:val="00FB26A8"/>
    <w:rsid w:val="00FC3417"/>
    <w:rsid w:val="00FC46AA"/>
    <w:rsid w:val="00FC6DA6"/>
    <w:rsid w:val="00FD29D8"/>
    <w:rsid w:val="00FE2D4B"/>
    <w:rsid w:val="00FE485C"/>
    <w:rsid w:val="00FF2628"/>
    <w:rsid w:val="00FF6B1A"/>
    <w:rsid w:val="00FF7F01"/>
    <w:rsid w:val="0162D458"/>
    <w:rsid w:val="03F1D66B"/>
    <w:rsid w:val="04F06825"/>
    <w:rsid w:val="053578BD"/>
    <w:rsid w:val="05B4C1E2"/>
    <w:rsid w:val="060EA3CC"/>
    <w:rsid w:val="064969A9"/>
    <w:rsid w:val="073366DB"/>
    <w:rsid w:val="0915AEFB"/>
    <w:rsid w:val="0A669935"/>
    <w:rsid w:val="0AD330D1"/>
    <w:rsid w:val="0C45B13B"/>
    <w:rsid w:val="0C70F4B4"/>
    <w:rsid w:val="0DE3E78F"/>
    <w:rsid w:val="13AC4B2C"/>
    <w:rsid w:val="144CFF54"/>
    <w:rsid w:val="14ABA79E"/>
    <w:rsid w:val="15BAC75E"/>
    <w:rsid w:val="1BC1E174"/>
    <w:rsid w:val="1C2CF7B8"/>
    <w:rsid w:val="1CEB4EC6"/>
    <w:rsid w:val="1D2D1C58"/>
    <w:rsid w:val="1DEAE7A3"/>
    <w:rsid w:val="1F71F783"/>
    <w:rsid w:val="2078AE04"/>
    <w:rsid w:val="22412F6F"/>
    <w:rsid w:val="2325D938"/>
    <w:rsid w:val="2619E197"/>
    <w:rsid w:val="2992D052"/>
    <w:rsid w:val="2A005444"/>
    <w:rsid w:val="2A399D1E"/>
    <w:rsid w:val="2A49FC09"/>
    <w:rsid w:val="2A5749AC"/>
    <w:rsid w:val="2B08431A"/>
    <w:rsid w:val="2B5DF49F"/>
    <w:rsid w:val="2D83B145"/>
    <w:rsid w:val="2D9A6B4D"/>
    <w:rsid w:val="2DAC6FC8"/>
    <w:rsid w:val="2E816EAA"/>
    <w:rsid w:val="2E9D8FF4"/>
    <w:rsid w:val="2F621F4B"/>
    <w:rsid w:val="2F676651"/>
    <w:rsid w:val="309B8942"/>
    <w:rsid w:val="32DDA297"/>
    <w:rsid w:val="330A9F42"/>
    <w:rsid w:val="3809BD45"/>
    <w:rsid w:val="3A812A70"/>
    <w:rsid w:val="3B10F1FA"/>
    <w:rsid w:val="3EF1BC79"/>
    <w:rsid w:val="3F148383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066E6F6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97769"/>
  <w15:chartTrackingRefBased/>
  <w15:docId w15:val="{C9F027BA-F3EC-450B-BE3C-208A173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D6092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A688B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4879"/>
    <w:rPr>
      <w:rFonts w:asciiTheme="majorHAnsi" w:eastAsiaTheme="majorEastAsia" w:hAnsiTheme="majorHAnsi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customStyle="1" w:styleId="Address">
    <w:name w:val="Address"/>
    <w:basedOn w:val="Normal"/>
    <w:next w:val="Normal"/>
    <w:qFormat/>
    <w:rsid w:val="00AC537A"/>
    <w:pPr>
      <w:spacing w:after="720"/>
      <w:contextualSpacing/>
    </w:pPr>
  </w:style>
  <w:style w:type="paragraph" w:customStyle="1" w:styleId="JobTitle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F57037"/>
    <w:pPr>
      <w:numPr>
        <w:numId w:val="1"/>
      </w:numPr>
      <w:spacing w:after="0"/>
      <w:contextualSpacing/>
    </w:pPr>
    <w:rPr>
      <w:b/>
      <w:sz w:val="22"/>
    </w:rPr>
  </w:style>
  <w:style w:type="numbering" w:customStyle="1" w:styleId="BulletsandLists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537A"/>
    <w:rPr>
      <w:rFonts w:asciiTheme="majorHAnsi" w:eastAsiaTheme="majorEastAsia" w:hAnsiTheme="majorHAnsi" w:cstheme="majorBidi"/>
      <w:b/>
      <w:sz w:val="21"/>
      <w:szCs w:val="24"/>
    </w:rPr>
  </w:style>
  <w:style w:type="numbering" w:customStyle="1" w:styleId="Bullets">
    <w:name w:val="Bullets"/>
    <w:uiPriority w:val="99"/>
    <w:rsid w:val="00AC537A"/>
    <w:pPr>
      <w:numPr>
        <w:numId w:val="4"/>
      </w:numPr>
    </w:pPr>
  </w:style>
  <w:style w:type="numbering" w:customStyle="1" w:styleId="Numbers">
    <w:name w:val="Numbers"/>
    <w:uiPriority w:val="99"/>
    <w:rsid w:val="00AC537A"/>
    <w:pPr>
      <w:numPr>
        <w:numId w:val="5"/>
      </w:numPr>
    </w:pPr>
  </w:style>
  <w:style w:type="paragraph" w:customStyle="1" w:styleId="Faculty">
    <w:name w:val="Faculty"/>
    <w:basedOn w:val="NoSpacing"/>
    <w:link w:val="FacultyChar"/>
    <w:qFormat/>
    <w:rsid w:val="00DC58FF"/>
    <w:pPr>
      <w:framePr w:w="3289" w:h="624" w:hRule="exact" w:wrap="around" w:vAnchor="page" w:hAnchor="page" w:x="1135" w:y="15367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40116"/>
    <w:rPr>
      <w:sz w:val="21"/>
    </w:rPr>
  </w:style>
  <w:style w:type="character" w:customStyle="1" w:styleId="FacultyChar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customStyle="1" w:styleId="FooterPageNo">
    <w:name w:val="Footer Page No."/>
    <w:basedOn w:val="Normal"/>
    <w:link w:val="FooterPageNoChar"/>
    <w:qFormat/>
    <w:rsid w:val="000054BD"/>
    <w:pPr>
      <w:framePr w:w="851" w:wrap="around" w:vAnchor="page" w:h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customStyle="1" w:styleId="FooterPageNoChar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528"/>
    <w:rPr>
      <w:rFonts w:asciiTheme="majorHAnsi" w:eastAsiaTheme="majorEastAsia" w:hAnsiTheme="majorHAnsi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us">
    <w:name w:val="Campus"/>
    <w:basedOn w:val="Normal"/>
    <w:qFormat/>
    <w:rsid w:val="000054BD"/>
    <w:pPr>
      <w:framePr w:w="4536" w:h="624" w:wrap="around" w:vAnchor="page" w:h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customStyle="1" w:styleId="Default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2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44C"/>
  </w:style>
  <w:style w:type="character" w:customStyle="1" w:styleId="eop">
    <w:name w:val="eop"/>
    <w:basedOn w:val="DefaultParagraphFont"/>
    <w:rsid w:val="0080244C"/>
  </w:style>
  <w:style w:type="paragraph" w:customStyle="1" w:styleId="Bodysmall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customStyle="1" w:styleId="Body">
    <w:name w:val="Body"/>
    <w:basedOn w:val="Normal"/>
    <w:autoRedefine/>
    <w:qFormat/>
    <w:rsid w:val="00E260C4"/>
    <w:pPr>
      <w:spacing w:after="120"/>
      <w:jc w:val="center"/>
    </w:pPr>
    <w:rPr>
      <w:rFonts w:eastAsia="Calibri" w:cs="Times New Roman"/>
      <w:iCs/>
      <w:sz w:val="20"/>
      <w:szCs w:val="20"/>
      <w:lang w:eastAsia="en-AU"/>
    </w:rPr>
  </w:style>
  <w:style w:type="paragraph" w:customStyle="1" w:styleId="Bodysmallbold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C857B7"/>
  </w:style>
  <w:style w:type="table" w:styleId="TableGridLight">
    <w:name w:val="Grid Table Light"/>
    <w:basedOn w:val="TableNormal"/>
    <w:uiPriority w:val="40"/>
    <w:rsid w:val="00013B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a4914-84be-4c60-b519-4c7f7d31ba55">
      <Terms xmlns="http://schemas.microsoft.com/office/infopath/2007/PartnerControls"/>
    </lcf76f155ced4ddcb4097134ff3c332f>
    <TaxCatchAll xmlns="6b95ce2d-5723-4d4c-99b7-4c77c2246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B0ACA5475843842B2F82042C687A" ma:contentTypeVersion="15" ma:contentTypeDescription="Create a new document." ma:contentTypeScope="" ma:versionID="87883648fd5f6d2b8478156595ebd0aa">
  <xsd:schema xmlns:xsd="http://www.w3.org/2001/XMLSchema" xmlns:xs="http://www.w3.org/2001/XMLSchema" xmlns:p="http://schemas.microsoft.com/office/2006/metadata/properties" xmlns:ns2="8f8a4914-84be-4c60-b519-4c7f7d31ba55" xmlns:ns3="6b95ce2d-5723-4d4c-99b7-4c77c2246415" targetNamespace="http://schemas.microsoft.com/office/2006/metadata/properties" ma:root="true" ma:fieldsID="acdcb05f725c28d89a88fbf6cd30d0a1" ns2:_="" ns3:_="">
    <xsd:import namespace="8f8a4914-84be-4c60-b519-4c7f7d31ba55"/>
    <xsd:import namespace="6b95ce2d-5723-4d4c-99b7-4c77c224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4914-84be-4c60-b519-4c7f7d31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c391430-282c-4efc-a0b4-564a13fcb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ce2d-5723-4d4c-99b7-4c77c224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79c3fc0-3ebc-4c0c-9698-b6b60748c1f5}" ma:internalName="TaxCatchAll" ma:showField="CatchAllData" ma:web="6b95ce2d-5723-4d4c-99b7-4c77c2246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862C-DF1F-48D4-BCA7-61614F9F179B}">
  <ds:schemaRefs>
    <ds:schemaRef ds:uri="http://schemas.microsoft.com/office/2006/metadata/properties"/>
    <ds:schemaRef ds:uri="http://schemas.microsoft.com/office/infopath/2007/PartnerControls"/>
    <ds:schemaRef ds:uri="8f8a4914-84be-4c60-b519-4c7f7d31ba55"/>
    <ds:schemaRef ds:uri="6b95ce2d-5723-4d4c-99b7-4c77c2246415"/>
  </ds:schemaRefs>
</ds:datastoreItem>
</file>

<file path=customXml/itemProps3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557C0-B6AE-4804-B37B-08D3A243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4914-84be-4c60-b519-4c7f7d31ba55"/>
    <ds:schemaRef ds:uri="6b95ce2d-5723-4d4c-99b7-4c77c224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18796_Deakin-Letterhead-Colour-template.dotx</Template>
  <TotalTime>104</TotalTime>
  <Pages>1</Pages>
  <Words>92</Words>
  <Characters>527</Characters>
  <Application>Microsoft Office Word</Application>
  <DocSecurity>4</DocSecurity>
  <Lines>4</Lines>
  <Paragraphs>1</Paragraphs>
  <ScaleCrop>false</ScaleCrop>
  <Company>Office of the Deputy Vice Chancellor Research
Deakin Research
adprfellowships@deakin.edu.au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Kate Quinnell</cp:lastModifiedBy>
  <cp:revision>108</cp:revision>
  <cp:lastPrinted>2017-11-15T10:54:00Z</cp:lastPrinted>
  <dcterms:created xsi:type="dcterms:W3CDTF">2021-05-14T15:32:00Z</dcterms:created>
  <dcterms:modified xsi:type="dcterms:W3CDTF">2024-04-24T22:37:00Z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0x0101006F14B0ACA5475843842B2F82042C687A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